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A984" w14:textId="36D598BB" w:rsidR="004B3CF7" w:rsidRDefault="008B6D21" w:rsidP="00BF4D5D">
      <w:pPr>
        <w:pStyle w:val="HovedoverskriftNAV"/>
      </w:pPr>
      <w:r>
        <w:t>S</w:t>
      </w:r>
      <w:r w:rsidR="003A16E2">
        <w:t>KJEMA FOR</w:t>
      </w:r>
      <w:r>
        <w:t xml:space="preserve"> </w:t>
      </w:r>
      <w:r w:rsidR="003A16E2">
        <w:t xml:space="preserve">TILBEHØR </w:t>
      </w:r>
    </w:p>
    <w:p w14:paraId="1EF5E3BA" w14:textId="77777777" w:rsidR="008B6D21" w:rsidRDefault="00000000" w:rsidP="008B6D21">
      <w:pPr>
        <w:rPr>
          <w:rFonts w:ascii="Arial" w:hAnsi="Arial" w:cs="Arial"/>
          <w:sz w:val="20"/>
          <w:szCs w:val="20"/>
          <w:lang w:eastAsia="en-US"/>
        </w:rPr>
      </w:pPr>
      <w:sdt>
        <w:sdtPr>
          <w:rPr>
            <w:rFonts w:ascii="Arial" w:hAnsi="Arial" w:cs="Arial"/>
            <w:sz w:val="20"/>
            <w:szCs w:val="20"/>
            <w:lang w:eastAsia="en-US"/>
          </w:rPr>
          <w:id w:val="-1694675316"/>
          <w:placeholder>
            <w:docPart w:val="23458B52154E428DA03ACC7E201B70EC"/>
          </w:placeholder>
          <w:showingPlcHdr/>
          <w:text/>
        </w:sdtPr>
        <w:sdtContent>
          <w:r w:rsidR="005B65D3" w:rsidRPr="005B65D3"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</w:t>
          </w:r>
        </w:sdtContent>
      </w:sdt>
      <w:r w:rsidR="005B65D3">
        <w:rPr>
          <w:rFonts w:ascii="Arial" w:hAnsi="Arial" w:cs="Arial"/>
          <w:sz w:val="20"/>
          <w:szCs w:val="20"/>
          <w:lang w:eastAsia="en-US"/>
        </w:rPr>
        <w:t>= må fylles ut</w:t>
      </w:r>
      <w:r w:rsidR="003B3B93">
        <w:rPr>
          <w:rFonts w:ascii="Arial" w:hAnsi="Arial" w:cs="Arial"/>
          <w:sz w:val="20"/>
          <w:szCs w:val="20"/>
          <w:lang w:eastAsia="en-US"/>
        </w:rPr>
        <w:tab/>
      </w:r>
      <w:r w:rsidR="003B3B93">
        <w:rPr>
          <w:rFonts w:ascii="Arial" w:hAnsi="Arial" w:cs="Arial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color w:val="FF0000"/>
            <w:sz w:val="20"/>
            <w:szCs w:val="20"/>
            <w:lang w:eastAsia="en-US"/>
          </w:rPr>
          <w:id w:val="221805132"/>
          <w:text/>
        </w:sdtPr>
        <w:sdtContent>
          <w:r w:rsidR="00F86511"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 *</w:t>
          </w:r>
        </w:sdtContent>
      </w:sdt>
      <w:r w:rsidR="003B3B93">
        <w:rPr>
          <w:rFonts w:ascii="Arial" w:hAnsi="Arial" w:cs="Arial"/>
          <w:sz w:val="20"/>
          <w:szCs w:val="20"/>
          <w:lang w:eastAsia="en-US"/>
        </w:rPr>
        <w:t xml:space="preserve">= kun når </w:t>
      </w:r>
      <w:r w:rsidR="003B3B93" w:rsidRPr="003B3B93">
        <w:rPr>
          <w:rFonts w:ascii="Arial" w:hAnsi="Arial" w:cs="Arial"/>
          <w:sz w:val="20"/>
          <w:szCs w:val="20"/>
          <w:lang w:eastAsia="en-US"/>
        </w:rPr>
        <w:t xml:space="preserve">hjelpemiddelnummeret </w:t>
      </w:r>
      <w:r w:rsidR="003B3B93">
        <w:rPr>
          <w:rFonts w:ascii="Arial" w:hAnsi="Arial" w:cs="Arial"/>
          <w:sz w:val="20"/>
          <w:szCs w:val="20"/>
          <w:lang w:eastAsia="en-US"/>
        </w:rPr>
        <w:t xml:space="preserve">ikke </w:t>
      </w:r>
      <w:r w:rsidR="003B3B93" w:rsidRPr="003B3B93">
        <w:rPr>
          <w:rFonts w:ascii="Arial" w:hAnsi="Arial" w:cs="Arial"/>
          <w:sz w:val="20"/>
          <w:szCs w:val="20"/>
          <w:lang w:eastAsia="en-US"/>
        </w:rPr>
        <w:t>er oppgitt</w:t>
      </w:r>
    </w:p>
    <w:p w14:paraId="5A2E27F1" w14:textId="77777777" w:rsidR="005B65D3" w:rsidRDefault="005B65D3" w:rsidP="008B6D21">
      <w:pPr>
        <w:rPr>
          <w:lang w:eastAsia="en-US"/>
        </w:rPr>
      </w:pPr>
    </w:p>
    <w:tbl>
      <w:tblPr>
        <w:tblStyle w:val="Tabellrutenett"/>
        <w:tblW w:w="10206" w:type="dxa"/>
        <w:tblInd w:w="108" w:type="dxa"/>
        <w:tblLook w:val="04A0" w:firstRow="1" w:lastRow="0" w:firstColumn="1" w:lastColumn="0" w:noHBand="0" w:noVBand="1"/>
      </w:tblPr>
      <w:tblGrid>
        <w:gridCol w:w="2391"/>
        <w:gridCol w:w="3045"/>
        <w:gridCol w:w="1558"/>
        <w:gridCol w:w="3212"/>
      </w:tblGrid>
      <w:tr w:rsidR="004C4312" w:rsidRPr="0040428E" w14:paraId="60E659C8" w14:textId="77777777" w:rsidTr="00FF209A">
        <w:tc>
          <w:tcPr>
            <w:tcW w:w="2297" w:type="dxa"/>
            <w:tcBorders>
              <w:right w:val="single" w:sz="4" w:space="0" w:color="auto"/>
            </w:tcBorders>
          </w:tcPr>
          <w:p w14:paraId="37BF2C6E" w14:textId="77777777" w:rsidR="004C4312" w:rsidRPr="0040428E" w:rsidRDefault="004C4312" w:rsidP="008B6D21">
            <w:pPr>
              <w:rPr>
                <w:rFonts w:ascii="Arial" w:hAnsi="Arial" w:cs="Arial"/>
                <w:b/>
                <w:lang w:eastAsia="en-US"/>
              </w:rPr>
            </w:pPr>
            <w:r w:rsidRPr="0040428E">
              <w:rPr>
                <w:rFonts w:ascii="Arial" w:hAnsi="Arial" w:cs="Arial"/>
                <w:b/>
                <w:lang w:eastAsia="en-US"/>
              </w:rPr>
              <w:t>BRUKER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6AC" w14:textId="77777777" w:rsidR="004C4312" w:rsidRPr="0040428E" w:rsidRDefault="004C4312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C1CEBE" w14:textId="77777777" w:rsidR="004C4312" w:rsidRPr="0040428E" w:rsidRDefault="00B81816" w:rsidP="008B6D21">
            <w:pPr>
              <w:rPr>
                <w:rFonts w:ascii="Arial" w:hAnsi="Arial" w:cs="Arial"/>
                <w:lang w:eastAsia="en-US"/>
              </w:rPr>
            </w:pPr>
            <w:r w:rsidRPr="0040428E">
              <w:rPr>
                <w:rFonts w:ascii="Arial" w:hAnsi="Arial" w:cs="Arial"/>
                <w:b/>
                <w:lang w:eastAsia="en-US"/>
              </w:rPr>
              <w:t>UTFYLT</w:t>
            </w:r>
            <w:r w:rsidR="00F16038" w:rsidRPr="0040428E">
              <w:rPr>
                <w:rFonts w:ascii="Arial" w:hAnsi="Arial" w:cs="Arial"/>
                <w:lang w:eastAsia="en-US"/>
              </w:rPr>
              <w:t xml:space="preserve"> </w:t>
            </w:r>
            <w:r w:rsidR="00F16038" w:rsidRPr="0040428E">
              <w:rPr>
                <w:rFonts w:ascii="Arial" w:hAnsi="Arial" w:cs="Arial"/>
                <w:b/>
                <w:lang w:eastAsia="en-US"/>
              </w:rPr>
              <w:t>AV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502BA" w14:textId="77777777" w:rsidR="004C4312" w:rsidRPr="0040428E" w:rsidRDefault="004C4312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C4312" w:rsidRPr="0040428E" w14:paraId="27C5DE13" w14:textId="77777777" w:rsidTr="00FF209A">
        <w:trPr>
          <w:trHeight w:val="454"/>
        </w:trPr>
        <w:tc>
          <w:tcPr>
            <w:tcW w:w="2297" w:type="dxa"/>
          </w:tcPr>
          <w:p w14:paraId="000F410D" w14:textId="77777777" w:rsidR="004C4312" w:rsidRPr="0040428E" w:rsidRDefault="00000000" w:rsidP="00F16038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325965817"/>
                <w:lock w:val="contentLocked"/>
                <w:placeholder>
                  <w:docPart w:val="23F00B9FD6194E30981D5B48D9F5F4F7"/>
                </w:placeholder>
                <w:showingPlcHdr/>
              </w:sdtPr>
              <w:sdtContent>
                <w:r w:rsidR="00F16038" w:rsidRPr="0040428E">
                  <w:rPr>
                    <w:rFonts w:ascii="Arial" w:hAnsi="Arial" w:cs="Arial"/>
                    <w:lang w:eastAsia="en-US"/>
                  </w:rPr>
                  <w:t>N</w:t>
                </w:r>
                <w:r w:rsidR="004C4312" w:rsidRPr="0040428E">
                  <w:rPr>
                    <w:rFonts w:ascii="Arial" w:hAnsi="Arial" w:cs="Arial"/>
                    <w:lang w:eastAsia="en-US"/>
                  </w:rPr>
                  <w:t>avn</w:t>
                </w:r>
              </w:sdtContent>
            </w:sdt>
            <w:r w:rsidR="007B7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15779639"/>
                <w:placeholder>
                  <w:docPart w:val="B954D4637CB24028B7EEBB305EBC15D6"/>
                </w:placeholder>
                <w:showingPlcHdr/>
                <w:text/>
              </w:sdtPr>
              <w:sdtContent>
                <w:r w:rsidR="007B73A8" w:rsidRPr="007B73A8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643F4FB6" w14:textId="77777777" w:rsidR="004C4312" w:rsidRPr="0040428E" w:rsidRDefault="00F16038" w:rsidP="00087E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 w14:paraId="6BE1D79A" w14:textId="77777777" w:rsidR="004C4312" w:rsidRPr="0040428E" w:rsidRDefault="00000000" w:rsidP="00F16038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2064055888"/>
                <w:lock w:val="contentLocked"/>
                <w:placeholder>
                  <w:docPart w:val="A958C09ADFF743E1832F976FA007BB7B"/>
                </w:placeholder>
                <w:showingPlcHdr/>
              </w:sdtPr>
              <w:sdtContent>
                <w:r w:rsidR="00F16038" w:rsidRPr="0040428E">
                  <w:rPr>
                    <w:rFonts w:ascii="Arial" w:hAnsi="Arial" w:cs="Arial"/>
                    <w:lang w:eastAsia="en-US"/>
                  </w:rPr>
                  <w:t>Navn</w:t>
                </w:r>
              </w:sdtContent>
            </w:sdt>
            <w:r w:rsidR="007B7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803035753"/>
                <w:placeholder>
                  <w:docPart w:val="7DA8DC9B847D4A6495583A0992B91019"/>
                </w:placeholder>
                <w:showingPlcHdr/>
                <w:text/>
              </w:sdtPr>
              <w:sdtContent>
                <w:r w:rsidR="007B73A8"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219184B" w14:textId="77777777" w:rsidR="004C4312" w:rsidRPr="0040428E" w:rsidRDefault="00F16038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4312" w:rsidRPr="0040428E" w14:paraId="48AF838D" w14:textId="77777777" w:rsidTr="00FF209A">
        <w:trPr>
          <w:trHeight w:val="454"/>
        </w:trPr>
        <w:tc>
          <w:tcPr>
            <w:tcW w:w="2297" w:type="dxa"/>
          </w:tcPr>
          <w:p w14:paraId="6CE536CC" w14:textId="77777777" w:rsidR="004C4312" w:rsidRPr="0040428E" w:rsidRDefault="00000000" w:rsidP="004C4312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610164669"/>
                <w:lock w:val="contentLocked"/>
                <w:placeholder>
                  <w:docPart w:val="E5756C7D0803416AA8E32BE831CF7F49"/>
                </w:placeholder>
                <w:showingPlcHdr/>
              </w:sdtPr>
              <w:sdtContent>
                <w:r w:rsidR="004C4312" w:rsidRPr="0040428E">
                  <w:rPr>
                    <w:rFonts w:ascii="Arial" w:hAnsi="Arial" w:cs="Arial"/>
                    <w:lang w:eastAsia="en-US"/>
                  </w:rPr>
                  <w:t>Fødselsdato</w:t>
                </w:r>
              </w:sdtContent>
            </w:sdt>
            <w:r w:rsidR="007B7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74298699"/>
                <w:placeholder>
                  <w:docPart w:val="44CCED68AF9F4B969260992309EE4380"/>
                </w:placeholder>
                <w:showingPlcHdr/>
                <w:text/>
              </w:sdtPr>
              <w:sdtContent>
                <w:r w:rsidR="007B73A8"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3090" w:type="dxa"/>
          </w:tcPr>
          <w:p w14:paraId="30741D48" w14:textId="77777777" w:rsidR="004C4312" w:rsidRPr="0040428E" w:rsidRDefault="00F16038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 w14:paraId="71941FA8" w14:textId="77777777" w:rsidR="004C4312" w:rsidRPr="0040428E" w:rsidRDefault="00000000" w:rsidP="00F16038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862865137"/>
                <w:lock w:val="contentLocked"/>
                <w:placeholder>
                  <w:docPart w:val="032D002093EB419CB5AD4148A6BE6205"/>
                </w:placeholder>
                <w:showingPlcHdr/>
              </w:sdtPr>
              <w:sdtContent>
                <w:r w:rsidR="00F16038" w:rsidRPr="0040428E">
                  <w:rPr>
                    <w:rFonts w:ascii="Arial" w:hAnsi="Arial" w:cs="Arial"/>
                    <w:lang w:eastAsia="en-US"/>
                  </w:rPr>
                  <w:t>Arbeidssted</w:t>
                </w:r>
              </w:sdtContent>
            </w:sdt>
            <w:r w:rsidR="007B7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01207102"/>
                <w:placeholder>
                  <w:docPart w:val="DA407AD5FEFC45319E1636F8F766D369"/>
                </w:placeholder>
                <w:showingPlcHdr/>
                <w:text/>
              </w:sdtPr>
              <w:sdtContent>
                <w:r w:rsidR="007B73A8"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3260" w:type="dxa"/>
          </w:tcPr>
          <w:p w14:paraId="5A8F5B54" w14:textId="77777777" w:rsidR="004C4312" w:rsidRPr="0040428E" w:rsidRDefault="00F16038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4312" w:rsidRPr="0040428E" w14:paraId="0A945304" w14:textId="77777777" w:rsidTr="00FF209A">
        <w:trPr>
          <w:trHeight w:val="454"/>
        </w:trPr>
        <w:tc>
          <w:tcPr>
            <w:tcW w:w="2297" w:type="dxa"/>
          </w:tcPr>
          <w:p w14:paraId="1056907E" w14:textId="77777777" w:rsidR="004C4312" w:rsidRPr="0040428E" w:rsidRDefault="00000000" w:rsidP="008B6D21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558665855"/>
                <w:lock w:val="contentLocked"/>
                <w:placeholder>
                  <w:docPart w:val="E55EAB56E95F435882CFB17E05F8E418"/>
                </w:placeholder>
                <w:showingPlcHdr/>
              </w:sdtPr>
              <w:sdtContent>
                <w:r w:rsidR="004C4312" w:rsidRPr="0040428E">
                  <w:rPr>
                    <w:rFonts w:ascii="Arial" w:hAnsi="Arial" w:cs="Arial"/>
                    <w:lang w:eastAsia="en-US"/>
                  </w:rPr>
                  <w:t>Adresse</w:t>
                </w:r>
              </w:sdtContent>
            </w:sdt>
          </w:p>
        </w:tc>
        <w:tc>
          <w:tcPr>
            <w:tcW w:w="3090" w:type="dxa"/>
          </w:tcPr>
          <w:p w14:paraId="63F1E433" w14:textId="77777777" w:rsidR="004C4312" w:rsidRPr="0040428E" w:rsidRDefault="00F16038" w:rsidP="007B73A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 w14:paraId="51CC5BBB" w14:textId="77777777" w:rsidR="004C4312" w:rsidRPr="0040428E" w:rsidRDefault="00000000" w:rsidP="008B6D21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32156039"/>
                <w:lock w:val="contentLocked"/>
                <w:placeholder>
                  <w:docPart w:val="3662CA38E98643F88D139992F3E507F0"/>
                </w:placeholder>
                <w:showingPlcHdr/>
              </w:sdtPr>
              <w:sdtContent>
                <w:r w:rsidR="00F16038" w:rsidRPr="0040428E">
                  <w:rPr>
                    <w:rFonts w:ascii="Arial" w:hAnsi="Arial" w:cs="Arial"/>
                    <w:lang w:eastAsia="en-US"/>
                  </w:rPr>
                  <w:t>Mobiltelefon</w:t>
                </w:r>
              </w:sdtContent>
            </w:sdt>
            <w:r w:rsidR="007B7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952357577"/>
                <w:placeholder>
                  <w:docPart w:val="7CA1E41116194B678022B273E1FD43B3"/>
                </w:placeholder>
                <w:showingPlcHdr/>
                <w:text/>
              </w:sdtPr>
              <w:sdtContent>
                <w:r w:rsidR="007B73A8"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3260" w:type="dxa"/>
          </w:tcPr>
          <w:p w14:paraId="27E801A8" w14:textId="77777777" w:rsidR="004C4312" w:rsidRPr="0040428E" w:rsidRDefault="00F16038" w:rsidP="000203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203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0203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0203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0203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0203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4312" w:rsidRPr="0040428E" w14:paraId="00C56082" w14:textId="77777777" w:rsidTr="00FF209A">
        <w:trPr>
          <w:trHeight w:val="454"/>
        </w:trPr>
        <w:tc>
          <w:tcPr>
            <w:tcW w:w="2297" w:type="dxa"/>
          </w:tcPr>
          <w:sdt>
            <w:sdtPr>
              <w:rPr>
                <w:rFonts w:ascii="Arial" w:hAnsi="Arial" w:cs="Arial"/>
                <w:lang w:eastAsia="en-US"/>
              </w:rPr>
              <w:id w:val="1396934880"/>
              <w:lock w:val="contentLocked"/>
              <w:placeholder>
                <w:docPart w:val="8A00E6F346114F729841C9D10F8718DE"/>
              </w:placeholder>
              <w:showingPlcHdr/>
            </w:sdtPr>
            <w:sdtContent>
              <w:p w14:paraId="774170C7" w14:textId="77777777" w:rsidR="004C4312" w:rsidRPr="0040428E" w:rsidRDefault="004C4312" w:rsidP="008B6D21">
                <w:pPr>
                  <w:rPr>
                    <w:rFonts w:ascii="Arial" w:hAnsi="Arial" w:cs="Arial"/>
                    <w:lang w:eastAsia="en-US"/>
                  </w:rPr>
                </w:pPr>
                <w:r w:rsidRPr="0040428E">
                  <w:rPr>
                    <w:rFonts w:ascii="Arial" w:hAnsi="Arial" w:cs="Arial"/>
                    <w:lang w:eastAsia="en-US"/>
                  </w:rPr>
                  <w:t>Postnummer/sted</w:t>
                </w:r>
              </w:p>
            </w:sdtContent>
          </w:sdt>
        </w:tc>
        <w:tc>
          <w:tcPr>
            <w:tcW w:w="3090" w:type="dxa"/>
          </w:tcPr>
          <w:p w14:paraId="24908891" w14:textId="77777777" w:rsidR="004C4312" w:rsidRPr="0040428E" w:rsidRDefault="00F16038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 w14:paraId="57D3E955" w14:textId="77777777" w:rsidR="004C4312" w:rsidRPr="0040428E" w:rsidRDefault="00000000" w:rsidP="008B6D21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884014047"/>
                <w:lock w:val="contentLocked"/>
                <w:placeholder>
                  <w:docPart w:val="CBAB3C0E118F4A469A028AE8B3635131"/>
                </w:placeholder>
                <w:showingPlcHdr/>
              </w:sdtPr>
              <w:sdtContent>
                <w:r w:rsidR="00F16038" w:rsidRPr="0040428E">
                  <w:rPr>
                    <w:rFonts w:ascii="Arial" w:hAnsi="Arial" w:cs="Arial"/>
                    <w:lang w:eastAsia="en-US"/>
                  </w:rPr>
                  <w:t>E-post</w:t>
                </w:r>
              </w:sdtContent>
            </w:sdt>
            <w:r w:rsidR="007B7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322974409"/>
                <w:placeholder>
                  <w:docPart w:val="03E1BE0B88464988B5E39526DBE30E6B"/>
                </w:placeholder>
                <w:showingPlcHdr/>
                <w:text/>
              </w:sdtPr>
              <w:sdtContent>
                <w:r w:rsidR="007B73A8"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3260" w:type="dxa"/>
          </w:tcPr>
          <w:p w14:paraId="77AB46BB" w14:textId="77777777" w:rsidR="004C4312" w:rsidRPr="0040428E" w:rsidRDefault="00F16038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4312" w:rsidRPr="0040428E" w14:paraId="756D0981" w14:textId="77777777" w:rsidTr="00FF209A">
        <w:trPr>
          <w:trHeight w:val="454"/>
        </w:trPr>
        <w:tc>
          <w:tcPr>
            <w:tcW w:w="2297" w:type="dxa"/>
          </w:tcPr>
          <w:p w14:paraId="2F141659" w14:textId="77777777" w:rsidR="004C4312" w:rsidRPr="0040428E" w:rsidRDefault="00000000" w:rsidP="008B6D21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11832199"/>
                <w:lock w:val="contentLocked"/>
                <w:placeholder>
                  <w:docPart w:val="73339B1E70B64A2FA6C4AF56D67D92A8"/>
                </w:placeholder>
                <w:showingPlcHdr/>
              </w:sdtPr>
              <w:sdtContent>
                <w:r w:rsidR="004C4312" w:rsidRPr="0040428E">
                  <w:rPr>
                    <w:rFonts w:ascii="Arial" w:hAnsi="Arial" w:cs="Arial"/>
                    <w:lang w:eastAsia="en-US"/>
                  </w:rPr>
                  <w:t>Kommune</w:t>
                </w:r>
              </w:sdtContent>
            </w:sdt>
          </w:p>
        </w:tc>
        <w:tc>
          <w:tcPr>
            <w:tcW w:w="3090" w:type="dxa"/>
          </w:tcPr>
          <w:p w14:paraId="30AA13E0" w14:textId="77777777" w:rsidR="004C4312" w:rsidRPr="0040428E" w:rsidRDefault="00F16038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 w14:paraId="07C9388E" w14:textId="77777777" w:rsidR="004C4312" w:rsidRPr="0040428E" w:rsidRDefault="00000000" w:rsidP="00F16038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222875965"/>
                <w:lock w:val="contentLocked"/>
                <w:placeholder>
                  <w:docPart w:val="DA722B98EFDE422EBF5B7870B413ADD8"/>
                </w:placeholder>
                <w:showingPlcHdr/>
              </w:sdtPr>
              <w:sdtContent>
                <w:r w:rsidR="00F16038" w:rsidRPr="0040428E">
                  <w:rPr>
                    <w:rFonts w:ascii="Arial" w:hAnsi="Arial" w:cs="Arial"/>
                    <w:lang w:eastAsia="en-US"/>
                  </w:rPr>
                  <w:t>Stilling</w:t>
                </w:r>
              </w:sdtContent>
            </w:sdt>
          </w:p>
        </w:tc>
        <w:tc>
          <w:tcPr>
            <w:tcW w:w="3260" w:type="dxa"/>
          </w:tcPr>
          <w:p w14:paraId="4D8B55F2" w14:textId="77777777" w:rsidR="004C4312" w:rsidRPr="0040428E" w:rsidRDefault="00F16038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C4312" w:rsidRPr="0040428E" w14:paraId="4D70E054" w14:textId="77777777" w:rsidTr="00FF209A">
        <w:trPr>
          <w:trHeight w:val="454"/>
        </w:trPr>
        <w:tc>
          <w:tcPr>
            <w:tcW w:w="2297" w:type="dxa"/>
          </w:tcPr>
          <w:p w14:paraId="73128143" w14:textId="77777777" w:rsidR="004C4312" w:rsidRPr="0040428E" w:rsidRDefault="00000000" w:rsidP="005B65D3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795175917"/>
                <w:lock w:val="contentLocked"/>
                <w:placeholder>
                  <w:docPart w:val="65F42F9D4E564476B1F4FA1AFBEAA42F"/>
                </w:placeholder>
                <w:showingPlcHdr/>
              </w:sdtPr>
              <w:sdtContent>
                <w:r w:rsidR="004C4312" w:rsidRPr="0040428E">
                  <w:rPr>
                    <w:rFonts w:ascii="Arial" w:hAnsi="Arial" w:cs="Arial"/>
                    <w:lang w:eastAsia="en-US"/>
                  </w:rPr>
                  <w:t>Telefon</w:t>
                </w:r>
              </w:sdtContent>
            </w:sdt>
            <w:r w:rsidR="007B7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787466539"/>
                <w:placeholder>
                  <w:docPart w:val="FBAD9081B1784FB6B4136E961A87CF3D"/>
                </w:placeholder>
                <w:showingPlcHdr/>
                <w:text/>
              </w:sdtPr>
              <w:sdtContent>
                <w:r w:rsid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3090" w:type="dxa"/>
          </w:tcPr>
          <w:p w14:paraId="27F5DAA8" w14:textId="77777777" w:rsidR="004C4312" w:rsidRPr="0040428E" w:rsidRDefault="00F16038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 w14:paraId="1DD2277D" w14:textId="77777777" w:rsidR="004C4312" w:rsidRPr="0040428E" w:rsidRDefault="00000000" w:rsidP="00F16038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553813505"/>
                <w:lock w:val="contentLocked"/>
                <w:placeholder>
                  <w:docPart w:val="810E1880A21A4AAF9F0C8365A0C3FDCE"/>
                </w:placeholder>
                <w:showingPlcHdr/>
              </w:sdtPr>
              <w:sdtContent>
                <w:r w:rsidR="00087EBC">
                  <w:rPr>
                    <w:rFonts w:ascii="Arial" w:hAnsi="Arial" w:cs="Arial"/>
                    <w:lang w:eastAsia="en-US"/>
                  </w:rPr>
                  <w:t>Avtalt med</w:t>
                </w:r>
              </w:sdtContent>
            </w:sdt>
          </w:p>
        </w:tc>
        <w:tc>
          <w:tcPr>
            <w:tcW w:w="3260" w:type="dxa"/>
          </w:tcPr>
          <w:p w14:paraId="2241B2B0" w14:textId="77777777" w:rsidR="004C4312" w:rsidRPr="0040428E" w:rsidRDefault="00F16038" w:rsidP="008B6D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40428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73A8" w:rsidRPr="0040428E" w14:paraId="04A3BD3D" w14:textId="77777777" w:rsidTr="00FF209A">
        <w:trPr>
          <w:trHeight w:val="454"/>
        </w:trPr>
        <w:tc>
          <w:tcPr>
            <w:tcW w:w="2297" w:type="dxa"/>
          </w:tcPr>
          <w:p w14:paraId="7E5AE0E9" w14:textId="72870DC3" w:rsidR="007B73A8" w:rsidRPr="0040428E" w:rsidRDefault="00000000" w:rsidP="007B73A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331903465"/>
              </w:sdtPr>
              <w:sdtContent>
                <w:r w:rsidR="001415B4">
                  <w:rPr>
                    <w:rFonts w:ascii="Arial" w:hAnsi="Arial" w:cs="Arial"/>
                    <w:lang w:eastAsia="en-US"/>
                  </w:rPr>
                  <w:t>Installasjonsadresse</w:t>
                </w:r>
                <w:r w:rsidR="001950EA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 xml:space="preserve"> </w:t>
                </w:r>
                <w:r w:rsidR="001950EA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7909" w:type="dxa"/>
            <w:gridSpan w:val="3"/>
          </w:tcPr>
          <w:p w14:paraId="7F734825" w14:textId="77777777" w:rsidR="007B73A8" w:rsidRPr="0040428E" w:rsidRDefault="00FF5271" w:rsidP="00FF5271">
            <w:pPr>
              <w:ind w:left="-108" w:firstLine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0" w:name="Tekst17"/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</w:tr>
    </w:tbl>
    <w:p w14:paraId="5BD126E5" w14:textId="77777777" w:rsidR="00D84E84" w:rsidRDefault="00D84E84" w:rsidP="00457362">
      <w:pPr>
        <w:rPr>
          <w:rFonts w:ascii="Arial" w:hAnsi="Arial" w:cs="Arial"/>
          <w:b/>
        </w:rPr>
      </w:pPr>
      <w:bookmarkStart w:id="1" w:name="txtTekst"/>
      <w:bookmarkEnd w:id="1"/>
    </w:p>
    <w:p w14:paraId="01CDFCC8" w14:textId="54E0C17E" w:rsidR="00CF241C" w:rsidRPr="00C72133" w:rsidRDefault="003A16E2" w:rsidP="00457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Hjelpemiddel som </w:t>
      </w:r>
      <w:r w:rsidR="009B178F">
        <w:rPr>
          <w:rFonts w:ascii="Arial" w:hAnsi="Arial" w:cs="Arial"/>
          <w:b/>
        </w:rPr>
        <w:t xml:space="preserve">trenger </w:t>
      </w:r>
      <w:r w:rsidR="00B81816">
        <w:rPr>
          <w:rFonts w:ascii="Arial" w:hAnsi="Arial" w:cs="Arial"/>
          <w:b/>
        </w:rPr>
        <w:t>tilbehør</w:t>
      </w:r>
      <w:r>
        <w:rPr>
          <w:rFonts w:ascii="Arial" w:hAnsi="Arial" w:cs="Arial"/>
          <w:b/>
        </w:rPr>
        <w:t xml:space="preserve">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670"/>
        <w:gridCol w:w="1134"/>
      </w:tblGrid>
      <w:tr w:rsidR="00020E33" w14:paraId="73008FFF" w14:textId="77777777" w:rsidTr="00734E7D">
        <w:tc>
          <w:tcPr>
            <w:tcW w:w="1560" w:type="dxa"/>
            <w:vAlign w:val="center"/>
          </w:tcPr>
          <w:p w14:paraId="5667331C" w14:textId="77777777" w:rsidR="00734E7D" w:rsidRDefault="00020E33" w:rsidP="005E7F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7F7A">
              <w:rPr>
                <w:rFonts w:ascii="Arial" w:hAnsi="Arial" w:cs="Arial"/>
                <w:b/>
                <w:sz w:val="16"/>
                <w:szCs w:val="16"/>
              </w:rPr>
              <w:t>Hjelpemiddel</w:t>
            </w:r>
            <w:r w:rsidR="00734E7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5020AAB1" w14:textId="77777777" w:rsidR="00020E33" w:rsidRPr="005E7F7A" w:rsidRDefault="00020E33" w:rsidP="005E7F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7F7A">
              <w:rPr>
                <w:rFonts w:ascii="Arial" w:hAnsi="Arial" w:cs="Arial"/>
                <w:b/>
                <w:sz w:val="16"/>
                <w:szCs w:val="16"/>
              </w:rPr>
              <w:t>nummer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052754850"/>
                <w:showingPlcHdr/>
                <w:text/>
              </w:sdtPr>
              <w:sdtContent>
                <w:r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1842" w:type="dxa"/>
          </w:tcPr>
          <w:p w14:paraId="104119E7" w14:textId="77777777" w:rsidR="00020E33" w:rsidRDefault="00020E33" w:rsidP="005E7F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HMS serienummer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98407881"/>
                <w:showingPlcHdr/>
                <w:text/>
              </w:sdtPr>
              <w:sdtContent>
                <w:r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  <w:r w:rsidR="00734E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34E7D" w:rsidRPr="00734E7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</w:t>
            </w:r>
            <w:r w:rsidR="00734E7D" w:rsidRPr="00734E7D">
              <w:rPr>
                <w:rFonts w:ascii="Arial" w:hAnsi="Arial" w:cs="Arial"/>
                <w:i/>
                <w:sz w:val="16"/>
                <w:szCs w:val="16"/>
              </w:rPr>
              <w:t>Kun hvis hjelpe-middelet har det)</w:t>
            </w:r>
          </w:p>
        </w:tc>
        <w:tc>
          <w:tcPr>
            <w:tcW w:w="5670" w:type="dxa"/>
            <w:vAlign w:val="center"/>
          </w:tcPr>
          <w:p w14:paraId="2C8B5EFA" w14:textId="77777777" w:rsidR="00020E33" w:rsidRPr="005E7F7A" w:rsidRDefault="00020E33" w:rsidP="005E7F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Beskrivelse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42482151"/>
                <w:showingPlcHdr/>
                <w:text/>
              </w:sdtPr>
              <w:sdtContent>
                <w:r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9C76F2A" w14:textId="77777777" w:rsidR="00020E33" w:rsidRPr="00BE54DB" w:rsidRDefault="00020E33" w:rsidP="005E7F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4DB">
              <w:rPr>
                <w:rFonts w:ascii="Arial" w:hAnsi="Arial" w:cs="Arial"/>
                <w:b/>
                <w:sz w:val="16"/>
                <w:szCs w:val="16"/>
              </w:rPr>
              <w:t>Antall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521749687"/>
                <w:showingPlcHdr/>
                <w:text/>
              </w:sdtPr>
              <w:sdtContent>
                <w:r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</w:tr>
      <w:tr w:rsidR="00020E33" w14:paraId="5D402801" w14:textId="77777777" w:rsidTr="00734E7D">
        <w:trPr>
          <w:trHeight w:val="454"/>
        </w:trPr>
        <w:tc>
          <w:tcPr>
            <w:tcW w:w="1560" w:type="dxa"/>
          </w:tcPr>
          <w:p w14:paraId="77A11FA5" w14:textId="77777777" w:rsidR="00020E33" w:rsidRPr="00BE54DB" w:rsidRDefault="00020E33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B480070" w14:textId="77777777" w:rsidR="00020E33" w:rsidRDefault="00734E7D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</w:tcPr>
          <w:p w14:paraId="1445C080" w14:textId="063D90C3" w:rsidR="00020E33" w:rsidRPr="00BE54DB" w:rsidRDefault="00020E33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6010">
              <w:rPr>
                <w:rFonts w:ascii="Arial" w:hAnsi="Arial" w:cs="Arial"/>
              </w:rPr>
              <w:t> </w:t>
            </w:r>
            <w:r w:rsidR="001A6010">
              <w:rPr>
                <w:rFonts w:ascii="Arial" w:hAnsi="Arial" w:cs="Arial"/>
              </w:rPr>
              <w:t> </w:t>
            </w:r>
            <w:r w:rsidR="001A6010">
              <w:rPr>
                <w:rFonts w:ascii="Arial" w:hAnsi="Arial" w:cs="Arial"/>
              </w:rPr>
              <w:t> </w:t>
            </w:r>
            <w:r w:rsidR="001A6010">
              <w:rPr>
                <w:rFonts w:ascii="Arial" w:hAnsi="Arial" w:cs="Arial"/>
              </w:rPr>
              <w:t> </w:t>
            </w:r>
            <w:r w:rsidR="001A601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2F6B30F" w14:textId="77777777" w:rsidR="00020E33" w:rsidRPr="00BE54DB" w:rsidRDefault="00020E33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0E33" w14:paraId="2898E917" w14:textId="77777777" w:rsidTr="00734E7D">
        <w:trPr>
          <w:trHeight w:val="454"/>
        </w:trPr>
        <w:tc>
          <w:tcPr>
            <w:tcW w:w="1560" w:type="dxa"/>
          </w:tcPr>
          <w:p w14:paraId="014B9B3D" w14:textId="77777777" w:rsidR="00020E33" w:rsidRPr="00BE54DB" w:rsidRDefault="00020E33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C8F23B7" w14:textId="77777777" w:rsidR="00020E33" w:rsidRDefault="00734E7D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</w:tcPr>
          <w:p w14:paraId="2A59F1EF" w14:textId="77777777" w:rsidR="00020E33" w:rsidRPr="00BE54DB" w:rsidRDefault="00020E33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7A32395" w14:textId="77777777" w:rsidR="00020E33" w:rsidRPr="00BE54DB" w:rsidRDefault="00020E33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0E33" w14:paraId="61994E52" w14:textId="77777777" w:rsidTr="00734E7D">
        <w:trPr>
          <w:trHeight w:val="454"/>
        </w:trPr>
        <w:tc>
          <w:tcPr>
            <w:tcW w:w="1560" w:type="dxa"/>
          </w:tcPr>
          <w:p w14:paraId="0D32E8A8" w14:textId="77777777" w:rsidR="00020E33" w:rsidRPr="00BE54DB" w:rsidRDefault="00020E33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5142B93" w14:textId="77777777" w:rsidR="00020E33" w:rsidRDefault="00734E7D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</w:tcPr>
          <w:p w14:paraId="21D8AF99" w14:textId="77777777" w:rsidR="00020E33" w:rsidRPr="00BE54DB" w:rsidRDefault="00020E33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0D54A8A" w14:textId="77777777" w:rsidR="00020E33" w:rsidRPr="00BE54DB" w:rsidRDefault="00020E33" w:rsidP="00B4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15E96D9" w14:textId="77777777" w:rsidR="00CF241C" w:rsidRDefault="00CF241C" w:rsidP="00457362">
      <w:pPr>
        <w:rPr>
          <w:rFonts w:ascii="Arial" w:hAnsi="Arial" w:cs="Arial"/>
        </w:rPr>
      </w:pPr>
    </w:p>
    <w:p w14:paraId="34CDF4B9" w14:textId="17ED7E27" w:rsidR="00532D9B" w:rsidRPr="00754A2C" w:rsidRDefault="003A16E2" w:rsidP="00457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Begrunnelse for tilbehør </w:t>
      </w:r>
      <w:r w:rsidR="00455509" w:rsidRPr="00C0215B">
        <w:rPr>
          <w:rFonts w:ascii="Arial" w:hAnsi="Arial" w:cs="Arial"/>
          <w:b/>
          <w:color w:val="FF0000"/>
        </w:rPr>
        <w:t>*</w:t>
      </w:r>
    </w:p>
    <w:tbl>
      <w:tblPr>
        <w:tblStyle w:val="Tabellrutenett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32D9B" w14:paraId="0E0092D4" w14:textId="77777777" w:rsidTr="003A16E2">
        <w:trPr>
          <w:trHeight w:val="1627"/>
        </w:trPr>
        <w:tc>
          <w:tcPr>
            <w:tcW w:w="10206" w:type="dxa"/>
          </w:tcPr>
          <w:p w14:paraId="5C323AA4" w14:textId="77777777" w:rsidR="00532D9B" w:rsidRPr="00C6695D" w:rsidRDefault="00080C0E" w:rsidP="00457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70D7C0C" w14:textId="77777777" w:rsidR="00A65ED8" w:rsidRPr="008E1ECF" w:rsidRDefault="00A65ED8" w:rsidP="00457362">
      <w:pPr>
        <w:rPr>
          <w:rFonts w:ascii="Arial" w:hAnsi="Arial" w:cs="Arial"/>
        </w:rPr>
      </w:pPr>
    </w:p>
    <w:p w14:paraId="6B5CB891" w14:textId="77777777" w:rsidR="004B3CF7" w:rsidRPr="00754A2C" w:rsidRDefault="003A16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Tilbehør</w:t>
      </w:r>
    </w:p>
    <w:tbl>
      <w:tblPr>
        <w:tblStyle w:val="Tabellrutenett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1843"/>
        <w:gridCol w:w="1984"/>
      </w:tblGrid>
      <w:tr w:rsidR="00B81816" w14:paraId="15AD83BA" w14:textId="77777777" w:rsidTr="003B3B93">
        <w:tc>
          <w:tcPr>
            <w:tcW w:w="1276" w:type="dxa"/>
            <w:vAlign w:val="center"/>
          </w:tcPr>
          <w:p w14:paraId="5F217534" w14:textId="77777777" w:rsidR="00B81816" w:rsidRPr="00451311" w:rsidRDefault="00B81816" w:rsidP="004513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Hjelpemiddel</w:t>
            </w:r>
            <w:r w:rsidR="003B3B9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nummer</w:t>
            </w:r>
            <w:r w:rsidR="005B65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410823287"/>
                <w:showingPlcHdr/>
                <w:text/>
              </w:sdtPr>
              <w:sdtContent>
                <w:r w:rsidR="005B65D3"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3969" w:type="dxa"/>
            <w:vAlign w:val="center"/>
          </w:tcPr>
          <w:p w14:paraId="219A46B3" w14:textId="77777777" w:rsidR="00B81816" w:rsidRPr="00451311" w:rsidRDefault="00B81816" w:rsidP="004513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Beskrivelse</w:t>
            </w:r>
            <w:r w:rsidR="005B65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542706633"/>
                <w:showingPlcHdr/>
                <w:text/>
              </w:sdtPr>
              <w:sdtContent>
                <w:r w:rsidR="005B65D3"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6970FB4" w14:textId="77777777" w:rsidR="00B81816" w:rsidRPr="00451311" w:rsidRDefault="00B81816" w:rsidP="004513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Antall</w:t>
            </w:r>
            <w:r w:rsidR="005B65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914589880"/>
                <w:showingPlcHdr/>
                <w:text/>
              </w:sdtPr>
              <w:sdtContent>
                <w:r w:rsidR="005B65D3"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C423B97" w14:textId="77777777" w:rsidR="00B81816" w:rsidRPr="00451311" w:rsidRDefault="00B81816" w:rsidP="004513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B3B93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rtikkelnr</w:t>
            </w:r>
            <w:r w:rsidR="003B3B93">
              <w:rPr>
                <w:rFonts w:ascii="Arial" w:hAnsi="Arial" w:cs="Arial"/>
                <w:b/>
                <w:sz w:val="16"/>
                <w:szCs w:val="16"/>
              </w:rPr>
              <w:t>. og pris</w:t>
            </w:r>
            <w:r w:rsidR="005B65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  <w:lang w:eastAsia="en-US"/>
                </w:rPr>
                <w:id w:val="1364873093"/>
                <w:text/>
              </w:sdtPr>
              <w:sdtContent>
                <w:r w:rsidR="00F86511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 *</w:t>
                </w:r>
              </w:sdtContent>
            </w:sdt>
          </w:p>
        </w:tc>
        <w:tc>
          <w:tcPr>
            <w:tcW w:w="1984" w:type="dxa"/>
          </w:tcPr>
          <w:p w14:paraId="73F4E978" w14:textId="77777777" w:rsidR="00B81816" w:rsidRDefault="00B81816" w:rsidP="004513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Leverandør</w:t>
            </w:r>
            <w:r w:rsidR="005B65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781611325"/>
                <w:showingPlcHdr/>
                <w:text/>
              </w:sdtPr>
              <w:sdtContent>
                <w:r w:rsidR="005B65D3" w:rsidRPr="005B65D3">
                  <w:rPr>
                    <w:rFonts w:ascii="Arial" w:hAnsi="Arial" w:cs="Arial"/>
                    <w:color w:val="FF0000"/>
                    <w:sz w:val="20"/>
                    <w:szCs w:val="20"/>
                    <w:lang w:eastAsia="en-US"/>
                  </w:rPr>
                  <w:t>*</w:t>
                </w:r>
              </w:sdtContent>
            </w:sdt>
          </w:p>
        </w:tc>
      </w:tr>
      <w:tr w:rsidR="00B81816" w14:paraId="335C8325" w14:textId="77777777" w:rsidTr="003B3B93">
        <w:trPr>
          <w:trHeight w:val="454"/>
        </w:trPr>
        <w:tc>
          <w:tcPr>
            <w:tcW w:w="1276" w:type="dxa"/>
          </w:tcPr>
          <w:p w14:paraId="3CA33609" w14:textId="77777777" w:rsidR="00B81816" w:rsidRPr="00BE54DB" w:rsidRDefault="00B81816" w:rsidP="00DB6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</w:tcPr>
          <w:p w14:paraId="5C5CCB56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EF19ACD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45CC8E47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537B1188" w14:textId="77777777" w:rsidR="00B81816" w:rsidRDefault="00F86511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81816" w14:paraId="3B60DDD9" w14:textId="77777777" w:rsidTr="003B3B93">
        <w:trPr>
          <w:trHeight w:val="454"/>
        </w:trPr>
        <w:tc>
          <w:tcPr>
            <w:tcW w:w="1276" w:type="dxa"/>
          </w:tcPr>
          <w:p w14:paraId="7F1FFC21" w14:textId="77777777" w:rsidR="00B81816" w:rsidRPr="00BE54DB" w:rsidRDefault="00B81816" w:rsidP="00F8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86511">
              <w:rPr>
                <w:rFonts w:ascii="Arial" w:hAnsi="Arial" w:cs="Arial"/>
              </w:rPr>
              <w:t> </w:t>
            </w:r>
            <w:r w:rsidR="00F86511">
              <w:rPr>
                <w:rFonts w:ascii="Arial" w:hAnsi="Arial" w:cs="Arial"/>
              </w:rPr>
              <w:t> </w:t>
            </w:r>
            <w:r w:rsidR="00F86511">
              <w:rPr>
                <w:rFonts w:ascii="Arial" w:hAnsi="Arial" w:cs="Arial"/>
              </w:rPr>
              <w:t> </w:t>
            </w:r>
            <w:r w:rsidR="00F86511">
              <w:rPr>
                <w:rFonts w:ascii="Arial" w:hAnsi="Arial" w:cs="Arial"/>
              </w:rPr>
              <w:t> </w:t>
            </w:r>
            <w:r w:rsidR="00F8651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</w:tcPr>
          <w:p w14:paraId="09186817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85DF5A1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17A4C89B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27B08EBE" w14:textId="77777777" w:rsidR="00B81816" w:rsidRDefault="00F86511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81816" w14:paraId="1F63FF20" w14:textId="77777777" w:rsidTr="003B3B93">
        <w:trPr>
          <w:trHeight w:val="454"/>
        </w:trPr>
        <w:tc>
          <w:tcPr>
            <w:tcW w:w="1276" w:type="dxa"/>
          </w:tcPr>
          <w:p w14:paraId="0E2BAAF9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</w:tcPr>
          <w:p w14:paraId="3C4ABD77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A53621D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0BE7AAE2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51936A5B" w14:textId="77777777" w:rsidR="00B81816" w:rsidRDefault="00F86511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" w:name="Teks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81816" w14:paraId="2273CCFD" w14:textId="77777777" w:rsidTr="003B3B93">
        <w:trPr>
          <w:trHeight w:val="454"/>
        </w:trPr>
        <w:tc>
          <w:tcPr>
            <w:tcW w:w="1276" w:type="dxa"/>
          </w:tcPr>
          <w:p w14:paraId="5A3F2ED6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</w:tcPr>
          <w:p w14:paraId="44F4BB22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BBBD6B3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70287893" w14:textId="77777777" w:rsidR="00B81816" w:rsidRPr="00BE54DB" w:rsidRDefault="00B81816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5BA6A0CD" w14:textId="77777777" w:rsidR="00B81816" w:rsidRDefault="00F86511" w:rsidP="0008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" w:name="Teks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4F8BCAB2" w14:textId="77777777" w:rsidR="004B3CF7" w:rsidRDefault="004B3CF7" w:rsidP="000F3199">
      <w:pPr>
        <w:tabs>
          <w:tab w:val="left" w:pos="5608"/>
        </w:tabs>
        <w:rPr>
          <w:sz w:val="2"/>
          <w:szCs w:val="2"/>
        </w:rPr>
      </w:pPr>
      <w:bookmarkStart w:id="6" w:name="txtVedlegg"/>
      <w:bookmarkEnd w:id="6"/>
    </w:p>
    <w:p w14:paraId="40EBDEC3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33CDBF59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7732915F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69FFD3C2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166BA933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3B46B656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22CDCC8C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4C2CDF64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7082D292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65D523AC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3CC66868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22A03F57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78AAB31C" w14:textId="77777777" w:rsidR="00A65ED8" w:rsidRDefault="00A65ED8" w:rsidP="000F3199">
      <w:pPr>
        <w:tabs>
          <w:tab w:val="left" w:pos="5608"/>
        </w:tabs>
        <w:rPr>
          <w:sz w:val="2"/>
          <w:szCs w:val="2"/>
        </w:rPr>
      </w:pPr>
    </w:p>
    <w:p w14:paraId="47A63674" w14:textId="77777777" w:rsidR="00A65ED8" w:rsidRDefault="00A65ED8" w:rsidP="00A65ED8">
      <w:pPr>
        <w:rPr>
          <w:sz w:val="2"/>
          <w:szCs w:val="2"/>
        </w:rPr>
      </w:pPr>
    </w:p>
    <w:p w14:paraId="4E83CE97" w14:textId="3E63E921" w:rsidR="00A65ED8" w:rsidRPr="00B81816" w:rsidRDefault="00A65ED8" w:rsidP="00A65ED8">
      <w:pPr>
        <w:pStyle w:val="Bunntekst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U</w:t>
      </w:r>
      <w:r w:rsidR="003A16E2">
        <w:rPr>
          <w:rFonts w:ascii="Arial" w:hAnsi="Arial" w:cs="Arial"/>
          <w:b/>
          <w:caps/>
          <w:sz w:val="20"/>
          <w:szCs w:val="20"/>
        </w:rPr>
        <w:t>tfylt skjema</w:t>
      </w:r>
      <w:r w:rsidRPr="00B81816">
        <w:rPr>
          <w:rFonts w:ascii="Arial" w:hAnsi="Arial" w:cs="Arial"/>
          <w:b/>
          <w:caps/>
          <w:sz w:val="20"/>
          <w:szCs w:val="20"/>
        </w:rPr>
        <w:t xml:space="preserve"> Med førsteside for innsending sendes til NAV SKANNING.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CC3840">
        <w:rPr>
          <w:rFonts w:ascii="Arial" w:hAnsi="Arial" w:cs="Arial"/>
          <w:b/>
          <w:caps/>
          <w:sz w:val="20"/>
          <w:szCs w:val="20"/>
        </w:rPr>
        <w:t>Benytt førstesiden for bytte.</w:t>
      </w:r>
      <w:r w:rsidR="003A16E2">
        <w:rPr>
          <w:rFonts w:ascii="Arial" w:hAnsi="Arial" w:cs="Arial"/>
          <w:b/>
          <w:caps/>
          <w:sz w:val="20"/>
          <w:szCs w:val="20"/>
        </w:rPr>
        <w:br/>
      </w:r>
    </w:p>
    <w:p w14:paraId="31995784" w14:textId="081626F2" w:rsidR="00A65ED8" w:rsidRPr="00A65ED8" w:rsidRDefault="00CC3840" w:rsidP="00A65E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24.01.2024</w:t>
      </w:r>
    </w:p>
    <w:sectPr w:rsidR="00A65ED8" w:rsidRPr="00A65ED8" w:rsidSect="009301B0">
      <w:headerReference w:type="default" r:id="rId8"/>
      <w:headerReference w:type="first" r:id="rId9"/>
      <w:footerReference w:type="first" r:id="rId10"/>
      <w:pgSz w:w="11906" w:h="16838" w:code="9"/>
      <w:pgMar w:top="142" w:right="720" w:bottom="426" w:left="720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9459" w14:textId="77777777" w:rsidR="009301B0" w:rsidRDefault="009301B0">
      <w:r>
        <w:separator/>
      </w:r>
    </w:p>
  </w:endnote>
  <w:endnote w:type="continuationSeparator" w:id="0">
    <w:p w14:paraId="31FA9FD2" w14:textId="77777777" w:rsidR="009301B0" w:rsidRDefault="0093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E0E3" w14:textId="77777777" w:rsidR="00707122" w:rsidRPr="0038709B" w:rsidRDefault="00707122">
    <w:pPr>
      <w:pStyle w:val="Bunntekst"/>
      <w:rPr>
        <w:lang w:val="de-DE"/>
      </w:rPr>
    </w:pPr>
    <w:bookmarkStart w:id="7" w:name="txtIntadr"/>
    <w:bookmarkStart w:id="8" w:name="txtKtrEpost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DF8E" w14:textId="77777777" w:rsidR="009301B0" w:rsidRDefault="009301B0">
      <w:r>
        <w:separator/>
      </w:r>
    </w:p>
  </w:footnote>
  <w:footnote w:type="continuationSeparator" w:id="0">
    <w:p w14:paraId="35B7DB33" w14:textId="77777777" w:rsidR="009301B0" w:rsidRDefault="0093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FD67" w14:textId="77777777" w:rsidR="00707122" w:rsidRDefault="00707122">
    <w:pPr>
      <w:pStyle w:val="Topptekst"/>
    </w:pPr>
  </w:p>
  <w:p w14:paraId="011C3AF4" w14:textId="77777777" w:rsidR="00707122" w:rsidRDefault="00707122">
    <w:pPr>
      <w:pStyle w:val="Topptekst"/>
      <w:rPr>
        <w:sz w:val="16"/>
      </w:rPr>
    </w:pPr>
  </w:p>
  <w:p w14:paraId="330E50A6" w14:textId="77777777" w:rsidR="00707122" w:rsidRDefault="00707122">
    <w:pPr>
      <w:pStyle w:val="Topptekst"/>
    </w:pPr>
  </w:p>
  <w:p w14:paraId="4738B803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14:paraId="65F829E9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5388" w14:textId="77777777" w:rsidR="00A65ED8" w:rsidRDefault="00707122" w:rsidP="00A65ED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A5D9CF" wp14:editId="54A1C379">
          <wp:simplePos x="0" y="0"/>
          <wp:positionH relativeFrom="page">
            <wp:posOffset>263525</wp:posOffset>
          </wp:positionH>
          <wp:positionV relativeFrom="page">
            <wp:posOffset>279400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62EC"/>
    <w:multiLevelType w:val="hybridMultilevel"/>
    <w:tmpl w:val="AE2E9E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1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NDj031SAiw+vYajSijcJu95C4CR1xJoTEL5iAFGx34JfsJ9PDXZo6TAEPHn0cPdW2iMrJ3RYjRAAEw9g7mvQ==" w:salt="UnvJk+3wvczAnLWU809gOA==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21"/>
    <w:rsid w:val="00006708"/>
    <w:rsid w:val="00012F58"/>
    <w:rsid w:val="00016B0D"/>
    <w:rsid w:val="000203C1"/>
    <w:rsid w:val="00020E33"/>
    <w:rsid w:val="00021857"/>
    <w:rsid w:val="000230E7"/>
    <w:rsid w:val="00042426"/>
    <w:rsid w:val="0004535F"/>
    <w:rsid w:val="00056E34"/>
    <w:rsid w:val="0006449C"/>
    <w:rsid w:val="0006541D"/>
    <w:rsid w:val="00067966"/>
    <w:rsid w:val="00072BF5"/>
    <w:rsid w:val="00080C0E"/>
    <w:rsid w:val="00087EBC"/>
    <w:rsid w:val="00093B02"/>
    <w:rsid w:val="000A6F6F"/>
    <w:rsid w:val="000B1CB4"/>
    <w:rsid w:val="000B4921"/>
    <w:rsid w:val="000E709A"/>
    <w:rsid w:val="000F3199"/>
    <w:rsid w:val="000F5846"/>
    <w:rsid w:val="0010041C"/>
    <w:rsid w:val="00100A69"/>
    <w:rsid w:val="0010762D"/>
    <w:rsid w:val="00112775"/>
    <w:rsid w:val="00121689"/>
    <w:rsid w:val="00125301"/>
    <w:rsid w:val="00127875"/>
    <w:rsid w:val="001309CC"/>
    <w:rsid w:val="001415B4"/>
    <w:rsid w:val="001542E3"/>
    <w:rsid w:val="001847B1"/>
    <w:rsid w:val="00187503"/>
    <w:rsid w:val="00190462"/>
    <w:rsid w:val="00194D8C"/>
    <w:rsid w:val="001950EA"/>
    <w:rsid w:val="001954F4"/>
    <w:rsid w:val="00195F63"/>
    <w:rsid w:val="001A17B0"/>
    <w:rsid w:val="001A293A"/>
    <w:rsid w:val="001A6010"/>
    <w:rsid w:val="001B00BA"/>
    <w:rsid w:val="001D1742"/>
    <w:rsid w:val="001F4CE7"/>
    <w:rsid w:val="001F4E67"/>
    <w:rsid w:val="00207C0F"/>
    <w:rsid w:val="002116D5"/>
    <w:rsid w:val="00212671"/>
    <w:rsid w:val="002170C7"/>
    <w:rsid w:val="0022570E"/>
    <w:rsid w:val="002439DD"/>
    <w:rsid w:val="00252CE2"/>
    <w:rsid w:val="002559DF"/>
    <w:rsid w:val="002566FC"/>
    <w:rsid w:val="002624AB"/>
    <w:rsid w:val="00276920"/>
    <w:rsid w:val="00297798"/>
    <w:rsid w:val="002E10B5"/>
    <w:rsid w:val="002F3E4E"/>
    <w:rsid w:val="003026D1"/>
    <w:rsid w:val="00305204"/>
    <w:rsid w:val="00305A93"/>
    <w:rsid w:val="003136AA"/>
    <w:rsid w:val="00323A20"/>
    <w:rsid w:val="00330FE5"/>
    <w:rsid w:val="003323EA"/>
    <w:rsid w:val="0033472C"/>
    <w:rsid w:val="003662FF"/>
    <w:rsid w:val="003777E1"/>
    <w:rsid w:val="0038709B"/>
    <w:rsid w:val="00396C95"/>
    <w:rsid w:val="003A16E2"/>
    <w:rsid w:val="003B3521"/>
    <w:rsid w:val="003B3B93"/>
    <w:rsid w:val="003B45C8"/>
    <w:rsid w:val="003B5A84"/>
    <w:rsid w:val="003E421E"/>
    <w:rsid w:val="003F4E74"/>
    <w:rsid w:val="003F570C"/>
    <w:rsid w:val="0040428E"/>
    <w:rsid w:val="004110DE"/>
    <w:rsid w:val="0042678F"/>
    <w:rsid w:val="00432A60"/>
    <w:rsid w:val="00443792"/>
    <w:rsid w:val="00451311"/>
    <w:rsid w:val="0045192A"/>
    <w:rsid w:val="00455509"/>
    <w:rsid w:val="00457362"/>
    <w:rsid w:val="00497321"/>
    <w:rsid w:val="004A04E6"/>
    <w:rsid w:val="004A1B81"/>
    <w:rsid w:val="004A4E4A"/>
    <w:rsid w:val="004B3CF7"/>
    <w:rsid w:val="004B76D7"/>
    <w:rsid w:val="004C4312"/>
    <w:rsid w:val="004C557C"/>
    <w:rsid w:val="004C6E5A"/>
    <w:rsid w:val="004D10A8"/>
    <w:rsid w:val="004E189C"/>
    <w:rsid w:val="004E35D6"/>
    <w:rsid w:val="004E3B2F"/>
    <w:rsid w:val="004F24FB"/>
    <w:rsid w:val="00532D9B"/>
    <w:rsid w:val="00541B0A"/>
    <w:rsid w:val="00565275"/>
    <w:rsid w:val="00574F1E"/>
    <w:rsid w:val="00594946"/>
    <w:rsid w:val="005B65D3"/>
    <w:rsid w:val="005C34AF"/>
    <w:rsid w:val="005C7E1F"/>
    <w:rsid w:val="005E7F7A"/>
    <w:rsid w:val="005F026A"/>
    <w:rsid w:val="005F6CC6"/>
    <w:rsid w:val="00603E86"/>
    <w:rsid w:val="00606A51"/>
    <w:rsid w:val="006271B0"/>
    <w:rsid w:val="00657289"/>
    <w:rsid w:val="00674B84"/>
    <w:rsid w:val="006771AD"/>
    <w:rsid w:val="006C01FC"/>
    <w:rsid w:val="006C131D"/>
    <w:rsid w:val="006C6C12"/>
    <w:rsid w:val="006C6CE3"/>
    <w:rsid w:val="006E27DA"/>
    <w:rsid w:val="006E53B2"/>
    <w:rsid w:val="006E7FE3"/>
    <w:rsid w:val="006F3D87"/>
    <w:rsid w:val="006F77D2"/>
    <w:rsid w:val="00707122"/>
    <w:rsid w:val="00711ADE"/>
    <w:rsid w:val="00722735"/>
    <w:rsid w:val="00731D44"/>
    <w:rsid w:val="00734E7D"/>
    <w:rsid w:val="00735501"/>
    <w:rsid w:val="00743525"/>
    <w:rsid w:val="0074652C"/>
    <w:rsid w:val="00753817"/>
    <w:rsid w:val="00754A2C"/>
    <w:rsid w:val="007565A2"/>
    <w:rsid w:val="0078163F"/>
    <w:rsid w:val="007950D7"/>
    <w:rsid w:val="007A3803"/>
    <w:rsid w:val="007B2D05"/>
    <w:rsid w:val="007B37BC"/>
    <w:rsid w:val="007B73A8"/>
    <w:rsid w:val="007C3B36"/>
    <w:rsid w:val="007C6993"/>
    <w:rsid w:val="007D0F4C"/>
    <w:rsid w:val="007E5EE2"/>
    <w:rsid w:val="00800D78"/>
    <w:rsid w:val="008317F4"/>
    <w:rsid w:val="0083249C"/>
    <w:rsid w:val="00834D1E"/>
    <w:rsid w:val="00854300"/>
    <w:rsid w:val="00854369"/>
    <w:rsid w:val="00854E93"/>
    <w:rsid w:val="008613AD"/>
    <w:rsid w:val="00865A29"/>
    <w:rsid w:val="00877F9A"/>
    <w:rsid w:val="00884A3B"/>
    <w:rsid w:val="0088603B"/>
    <w:rsid w:val="008B17C2"/>
    <w:rsid w:val="008B2852"/>
    <w:rsid w:val="008B4C65"/>
    <w:rsid w:val="008B6D21"/>
    <w:rsid w:val="008C0527"/>
    <w:rsid w:val="008C0F2F"/>
    <w:rsid w:val="008C4519"/>
    <w:rsid w:val="008E09C6"/>
    <w:rsid w:val="008E1B09"/>
    <w:rsid w:val="008E1ECF"/>
    <w:rsid w:val="008F084B"/>
    <w:rsid w:val="008F106E"/>
    <w:rsid w:val="008F5718"/>
    <w:rsid w:val="00901174"/>
    <w:rsid w:val="00910461"/>
    <w:rsid w:val="00912BE0"/>
    <w:rsid w:val="009301B0"/>
    <w:rsid w:val="00932EFC"/>
    <w:rsid w:val="00956567"/>
    <w:rsid w:val="00956C5D"/>
    <w:rsid w:val="009719B3"/>
    <w:rsid w:val="0097203A"/>
    <w:rsid w:val="009736E3"/>
    <w:rsid w:val="0098222F"/>
    <w:rsid w:val="009837AC"/>
    <w:rsid w:val="009929C3"/>
    <w:rsid w:val="009A217B"/>
    <w:rsid w:val="009A4E70"/>
    <w:rsid w:val="009B178F"/>
    <w:rsid w:val="009B3097"/>
    <w:rsid w:val="009B61BC"/>
    <w:rsid w:val="009C2DE5"/>
    <w:rsid w:val="009C303E"/>
    <w:rsid w:val="009C3852"/>
    <w:rsid w:val="009C6388"/>
    <w:rsid w:val="00A02D51"/>
    <w:rsid w:val="00A05335"/>
    <w:rsid w:val="00A206D6"/>
    <w:rsid w:val="00A25EA9"/>
    <w:rsid w:val="00A327A1"/>
    <w:rsid w:val="00A40C2B"/>
    <w:rsid w:val="00A47071"/>
    <w:rsid w:val="00A50838"/>
    <w:rsid w:val="00A50FFA"/>
    <w:rsid w:val="00A569B8"/>
    <w:rsid w:val="00A61EFC"/>
    <w:rsid w:val="00A626AB"/>
    <w:rsid w:val="00A65C17"/>
    <w:rsid w:val="00A65ED8"/>
    <w:rsid w:val="00A70C66"/>
    <w:rsid w:val="00A72A10"/>
    <w:rsid w:val="00A73E4B"/>
    <w:rsid w:val="00AA6319"/>
    <w:rsid w:val="00AB122C"/>
    <w:rsid w:val="00AB19E0"/>
    <w:rsid w:val="00AB64CE"/>
    <w:rsid w:val="00AD4801"/>
    <w:rsid w:val="00AD48B5"/>
    <w:rsid w:val="00AE270D"/>
    <w:rsid w:val="00AF40DC"/>
    <w:rsid w:val="00AF71ED"/>
    <w:rsid w:val="00B13BC0"/>
    <w:rsid w:val="00B2403B"/>
    <w:rsid w:val="00B27003"/>
    <w:rsid w:val="00B27095"/>
    <w:rsid w:val="00B36BAF"/>
    <w:rsid w:val="00B47315"/>
    <w:rsid w:val="00B542A8"/>
    <w:rsid w:val="00B80AA5"/>
    <w:rsid w:val="00B81816"/>
    <w:rsid w:val="00B9637D"/>
    <w:rsid w:val="00BD02F3"/>
    <w:rsid w:val="00BD20C0"/>
    <w:rsid w:val="00BD54B3"/>
    <w:rsid w:val="00BD7327"/>
    <w:rsid w:val="00BE2EC2"/>
    <w:rsid w:val="00BE54DB"/>
    <w:rsid w:val="00BF33B2"/>
    <w:rsid w:val="00BF4D5D"/>
    <w:rsid w:val="00BF4E09"/>
    <w:rsid w:val="00C013EA"/>
    <w:rsid w:val="00C0215B"/>
    <w:rsid w:val="00C100DC"/>
    <w:rsid w:val="00C40A9B"/>
    <w:rsid w:val="00C50CAB"/>
    <w:rsid w:val="00C5589E"/>
    <w:rsid w:val="00C6695D"/>
    <w:rsid w:val="00C72133"/>
    <w:rsid w:val="00CC3840"/>
    <w:rsid w:val="00CD0A1A"/>
    <w:rsid w:val="00CD3F1D"/>
    <w:rsid w:val="00CE5798"/>
    <w:rsid w:val="00CF241C"/>
    <w:rsid w:val="00D01318"/>
    <w:rsid w:val="00D21012"/>
    <w:rsid w:val="00D2126B"/>
    <w:rsid w:val="00D25E94"/>
    <w:rsid w:val="00D3269F"/>
    <w:rsid w:val="00D442EB"/>
    <w:rsid w:val="00D5593D"/>
    <w:rsid w:val="00D56BE3"/>
    <w:rsid w:val="00D84E84"/>
    <w:rsid w:val="00D87F54"/>
    <w:rsid w:val="00DA645B"/>
    <w:rsid w:val="00DB28E9"/>
    <w:rsid w:val="00DB61AE"/>
    <w:rsid w:val="00DB7704"/>
    <w:rsid w:val="00DD0FAF"/>
    <w:rsid w:val="00DE3A05"/>
    <w:rsid w:val="00DF0D3B"/>
    <w:rsid w:val="00E14B95"/>
    <w:rsid w:val="00E167C7"/>
    <w:rsid w:val="00E35AD9"/>
    <w:rsid w:val="00E41128"/>
    <w:rsid w:val="00E67221"/>
    <w:rsid w:val="00E85087"/>
    <w:rsid w:val="00E961D7"/>
    <w:rsid w:val="00E9660D"/>
    <w:rsid w:val="00E97C8F"/>
    <w:rsid w:val="00EB497F"/>
    <w:rsid w:val="00EC7213"/>
    <w:rsid w:val="00ED2B44"/>
    <w:rsid w:val="00EE1424"/>
    <w:rsid w:val="00EF013D"/>
    <w:rsid w:val="00EF03A2"/>
    <w:rsid w:val="00EF041B"/>
    <w:rsid w:val="00F13D81"/>
    <w:rsid w:val="00F16038"/>
    <w:rsid w:val="00F31BB6"/>
    <w:rsid w:val="00F33F52"/>
    <w:rsid w:val="00F37F3E"/>
    <w:rsid w:val="00F42F76"/>
    <w:rsid w:val="00F434A3"/>
    <w:rsid w:val="00F47588"/>
    <w:rsid w:val="00F55131"/>
    <w:rsid w:val="00F646BC"/>
    <w:rsid w:val="00F808FE"/>
    <w:rsid w:val="00F86511"/>
    <w:rsid w:val="00F87364"/>
    <w:rsid w:val="00F8753A"/>
    <w:rsid w:val="00F931AA"/>
    <w:rsid w:val="00F973E6"/>
    <w:rsid w:val="00FA0BE6"/>
    <w:rsid w:val="00FF1488"/>
    <w:rsid w:val="00FF209A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86012"/>
  <w15:docId w15:val="{626A33C7-66D4-403B-915B-3D52B52A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E67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uiPriority w:val="5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8B6D2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AB1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0\Nav-maler\Brev%20Farg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0E6F346114F729841C9D10F871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C487F-0692-4262-8C77-8CEFBD53358D}"/>
      </w:docPartPr>
      <w:docPartBody>
        <w:p w:rsidR="00BB33E8" w:rsidRDefault="00CB6CCE" w:rsidP="00CB6CCE">
          <w:pPr>
            <w:pStyle w:val="8A00E6F346114F729841C9D10F8718DE30"/>
          </w:pPr>
          <w:r w:rsidRPr="0040428E">
            <w:rPr>
              <w:rFonts w:ascii="Arial" w:hAnsi="Arial" w:cs="Arial"/>
              <w:lang w:eastAsia="en-US"/>
            </w:rPr>
            <w:t>Postnummer/sted</w:t>
          </w:r>
        </w:p>
      </w:docPartBody>
    </w:docPart>
    <w:docPart>
      <w:docPartPr>
        <w:name w:val="73339B1E70B64A2FA6C4AF56D67D9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98258F-02C5-452D-9D22-9B44C038C9B2}"/>
      </w:docPartPr>
      <w:docPartBody>
        <w:p w:rsidR="00BB33E8" w:rsidRDefault="00CB6CCE" w:rsidP="00CB6CCE">
          <w:pPr>
            <w:pStyle w:val="73339B1E70B64A2FA6C4AF56D67D92A830"/>
          </w:pPr>
          <w:r w:rsidRPr="0040428E">
            <w:rPr>
              <w:rFonts w:ascii="Arial" w:hAnsi="Arial" w:cs="Arial"/>
              <w:lang w:eastAsia="en-US"/>
            </w:rPr>
            <w:t>Kommune</w:t>
          </w:r>
        </w:p>
      </w:docPartBody>
    </w:docPart>
    <w:docPart>
      <w:docPartPr>
        <w:name w:val="65F42F9D4E564476B1F4FA1AFBEAA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8E6243-B672-4802-931A-F54BE45EA27D}"/>
      </w:docPartPr>
      <w:docPartBody>
        <w:p w:rsidR="00BB33E8" w:rsidRDefault="00CB6CCE" w:rsidP="00CB6CCE">
          <w:pPr>
            <w:pStyle w:val="65F42F9D4E564476B1F4FA1AFBEAA42F30"/>
          </w:pPr>
          <w:r w:rsidRPr="0040428E">
            <w:rPr>
              <w:rFonts w:ascii="Arial" w:hAnsi="Arial" w:cs="Arial"/>
              <w:lang w:eastAsia="en-US"/>
            </w:rPr>
            <w:t>Telefon</w:t>
          </w:r>
        </w:p>
      </w:docPartBody>
    </w:docPart>
    <w:docPart>
      <w:docPartPr>
        <w:name w:val="E55EAB56E95F435882CFB17E05F8E4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71560-CB2C-46BD-A988-D36A920FBB77}"/>
      </w:docPartPr>
      <w:docPartBody>
        <w:p w:rsidR="00BB33E8" w:rsidRDefault="00CB6CCE" w:rsidP="00CB6CCE">
          <w:pPr>
            <w:pStyle w:val="E55EAB56E95F435882CFB17E05F8E41830"/>
          </w:pPr>
          <w:r w:rsidRPr="0040428E">
            <w:rPr>
              <w:rFonts w:ascii="Arial" w:hAnsi="Arial" w:cs="Arial"/>
              <w:lang w:eastAsia="en-US"/>
            </w:rPr>
            <w:t>Adresse</w:t>
          </w:r>
        </w:p>
      </w:docPartBody>
    </w:docPart>
    <w:docPart>
      <w:docPartPr>
        <w:name w:val="E5756C7D0803416AA8E32BE831CF7F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6378B-98C0-4212-A075-080498C03BE5}"/>
      </w:docPartPr>
      <w:docPartBody>
        <w:p w:rsidR="00BB33E8" w:rsidRDefault="00CB6CCE" w:rsidP="00CB6CCE">
          <w:pPr>
            <w:pStyle w:val="E5756C7D0803416AA8E32BE831CF7F4930"/>
          </w:pPr>
          <w:r w:rsidRPr="0040428E">
            <w:rPr>
              <w:rFonts w:ascii="Arial" w:hAnsi="Arial" w:cs="Arial"/>
              <w:lang w:eastAsia="en-US"/>
            </w:rPr>
            <w:t>Fødselsdato</w:t>
          </w:r>
        </w:p>
      </w:docPartBody>
    </w:docPart>
    <w:docPart>
      <w:docPartPr>
        <w:name w:val="23F00B9FD6194E30981D5B48D9F5F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9D2C88-5B4D-4C5A-8AD2-FF27D927B2BD}"/>
      </w:docPartPr>
      <w:docPartBody>
        <w:p w:rsidR="00BB33E8" w:rsidRDefault="00CB6CCE" w:rsidP="00CB6CCE">
          <w:pPr>
            <w:pStyle w:val="23F00B9FD6194E30981D5B48D9F5F4F730"/>
          </w:pPr>
          <w:r w:rsidRPr="0040428E">
            <w:rPr>
              <w:rFonts w:ascii="Arial" w:hAnsi="Arial" w:cs="Arial"/>
              <w:lang w:eastAsia="en-US"/>
            </w:rPr>
            <w:t>Navn</w:t>
          </w:r>
        </w:p>
      </w:docPartBody>
    </w:docPart>
    <w:docPart>
      <w:docPartPr>
        <w:name w:val="A958C09ADFF743E1832F976FA007BB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FDB45-1559-4896-99DB-C49B5BAA1F3A}"/>
      </w:docPartPr>
      <w:docPartBody>
        <w:p w:rsidR="00BB33E8" w:rsidRDefault="00CB6CCE" w:rsidP="00CB6CCE">
          <w:pPr>
            <w:pStyle w:val="A958C09ADFF743E1832F976FA007BB7B30"/>
          </w:pPr>
          <w:r w:rsidRPr="0040428E">
            <w:rPr>
              <w:rFonts w:ascii="Arial" w:hAnsi="Arial" w:cs="Arial"/>
              <w:lang w:eastAsia="en-US"/>
            </w:rPr>
            <w:t>Navn</w:t>
          </w:r>
        </w:p>
      </w:docPartBody>
    </w:docPart>
    <w:docPart>
      <w:docPartPr>
        <w:name w:val="3662CA38E98643F88D139992F3E50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6A54A-0EEC-4939-8A99-FD08C4436283}"/>
      </w:docPartPr>
      <w:docPartBody>
        <w:p w:rsidR="00BB33E8" w:rsidRDefault="00CB6CCE" w:rsidP="00CB6CCE">
          <w:pPr>
            <w:pStyle w:val="3662CA38E98643F88D139992F3E507F030"/>
          </w:pPr>
          <w:r w:rsidRPr="0040428E">
            <w:rPr>
              <w:rFonts w:ascii="Arial" w:hAnsi="Arial" w:cs="Arial"/>
              <w:lang w:eastAsia="en-US"/>
            </w:rPr>
            <w:t>Mobiltelefon</w:t>
          </w:r>
        </w:p>
      </w:docPartBody>
    </w:docPart>
    <w:docPart>
      <w:docPartPr>
        <w:name w:val="032D002093EB419CB5AD4148A6BE6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DF273-166E-4AD2-9317-B9EA69680600}"/>
      </w:docPartPr>
      <w:docPartBody>
        <w:p w:rsidR="00BB33E8" w:rsidRDefault="00CB6CCE" w:rsidP="00CB6CCE">
          <w:pPr>
            <w:pStyle w:val="032D002093EB419CB5AD4148A6BE620530"/>
          </w:pPr>
          <w:r w:rsidRPr="0040428E">
            <w:rPr>
              <w:rFonts w:ascii="Arial" w:hAnsi="Arial" w:cs="Arial"/>
              <w:lang w:eastAsia="en-US"/>
            </w:rPr>
            <w:t>Arbeidssted</w:t>
          </w:r>
        </w:p>
      </w:docPartBody>
    </w:docPart>
    <w:docPart>
      <w:docPartPr>
        <w:name w:val="CBAB3C0E118F4A469A028AE8B36351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E4E885-2569-4109-9D1C-97BEF063DBA1}"/>
      </w:docPartPr>
      <w:docPartBody>
        <w:p w:rsidR="00BB33E8" w:rsidRDefault="00CB6CCE" w:rsidP="00CB6CCE">
          <w:pPr>
            <w:pStyle w:val="CBAB3C0E118F4A469A028AE8B363513130"/>
          </w:pPr>
          <w:r w:rsidRPr="0040428E">
            <w:rPr>
              <w:rFonts w:ascii="Arial" w:hAnsi="Arial" w:cs="Arial"/>
              <w:lang w:eastAsia="en-US"/>
            </w:rPr>
            <w:t>E-post</w:t>
          </w:r>
        </w:p>
      </w:docPartBody>
    </w:docPart>
    <w:docPart>
      <w:docPartPr>
        <w:name w:val="DA722B98EFDE422EBF5B7870B413A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D80630-BD9F-48D0-A3CC-8E765B8C52AC}"/>
      </w:docPartPr>
      <w:docPartBody>
        <w:p w:rsidR="00BB33E8" w:rsidRDefault="00CB6CCE" w:rsidP="00CB6CCE">
          <w:pPr>
            <w:pStyle w:val="DA722B98EFDE422EBF5B7870B413ADD830"/>
          </w:pPr>
          <w:r w:rsidRPr="0040428E">
            <w:rPr>
              <w:rFonts w:ascii="Arial" w:hAnsi="Arial" w:cs="Arial"/>
              <w:lang w:eastAsia="en-US"/>
            </w:rPr>
            <w:t>Stilling</w:t>
          </w:r>
        </w:p>
      </w:docPartBody>
    </w:docPart>
    <w:docPart>
      <w:docPartPr>
        <w:name w:val="810E1880A21A4AAF9F0C8365A0C3FD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B6908F-8ACD-49DD-AE1A-2C464C615E9C}"/>
      </w:docPartPr>
      <w:docPartBody>
        <w:p w:rsidR="00BB33E8" w:rsidRDefault="00CB6CCE" w:rsidP="00CB6CCE">
          <w:pPr>
            <w:pStyle w:val="810E1880A21A4AAF9F0C8365A0C3FDCE30"/>
          </w:pPr>
          <w:r>
            <w:rPr>
              <w:rFonts w:ascii="Arial" w:hAnsi="Arial" w:cs="Arial"/>
              <w:lang w:eastAsia="en-US"/>
            </w:rPr>
            <w:t>Avtalt med</w:t>
          </w:r>
        </w:p>
      </w:docPartBody>
    </w:docPart>
    <w:docPart>
      <w:docPartPr>
        <w:name w:val="B954D4637CB24028B7EEBB305EBC15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DEE37-3B8B-4D45-BA69-9F7783D3A749}"/>
      </w:docPartPr>
      <w:docPartBody>
        <w:p w:rsidR="00705EFE" w:rsidRDefault="00CB6CCE" w:rsidP="00CB6CCE">
          <w:pPr>
            <w:pStyle w:val="B954D4637CB24028B7EEBB305EBC15D614"/>
          </w:pPr>
          <w:r w:rsidRPr="007B73A8"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</w:t>
          </w:r>
        </w:p>
      </w:docPartBody>
    </w:docPart>
    <w:docPart>
      <w:docPartPr>
        <w:name w:val="44CCED68AF9F4B969260992309EE4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2AAB21-5AC6-4EB7-99F4-4DEE27DF8EBE}"/>
      </w:docPartPr>
      <w:docPartBody>
        <w:p w:rsidR="00705EFE" w:rsidRDefault="00CB6CCE" w:rsidP="00CB6CCE">
          <w:pPr>
            <w:pStyle w:val="44CCED68AF9F4B969260992309EE438014"/>
          </w:pPr>
          <w:r w:rsidRPr="005B65D3"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</w:t>
          </w:r>
        </w:p>
      </w:docPartBody>
    </w:docPart>
    <w:docPart>
      <w:docPartPr>
        <w:name w:val="FBAD9081B1784FB6B4136E961A87C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027FA-5F70-46FE-89ED-3A92017359C1}"/>
      </w:docPartPr>
      <w:docPartBody>
        <w:p w:rsidR="00705EFE" w:rsidRDefault="00CB6CCE" w:rsidP="00CB6CCE">
          <w:pPr>
            <w:pStyle w:val="FBAD9081B1784FB6B4136E961A87CF3D14"/>
          </w:pPr>
          <w:r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</w:t>
          </w:r>
        </w:p>
      </w:docPartBody>
    </w:docPart>
    <w:docPart>
      <w:docPartPr>
        <w:name w:val="7DA8DC9B847D4A6495583A0992B91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F5892-BC69-4DC9-ACA7-A718C978300E}"/>
      </w:docPartPr>
      <w:docPartBody>
        <w:p w:rsidR="00705EFE" w:rsidRDefault="00CB6CCE" w:rsidP="00CB6CCE">
          <w:pPr>
            <w:pStyle w:val="7DA8DC9B847D4A6495583A0992B9101914"/>
          </w:pPr>
          <w:r w:rsidRPr="005B65D3"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</w:t>
          </w:r>
        </w:p>
      </w:docPartBody>
    </w:docPart>
    <w:docPart>
      <w:docPartPr>
        <w:name w:val="DA407AD5FEFC45319E1636F8F766D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B9EC3D-1C58-46B2-BAD5-A3BBC506EA52}"/>
      </w:docPartPr>
      <w:docPartBody>
        <w:p w:rsidR="00705EFE" w:rsidRDefault="00CB6CCE" w:rsidP="00CB6CCE">
          <w:pPr>
            <w:pStyle w:val="DA407AD5FEFC45319E1636F8F766D36914"/>
          </w:pPr>
          <w:r w:rsidRPr="005B65D3"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</w:t>
          </w:r>
        </w:p>
      </w:docPartBody>
    </w:docPart>
    <w:docPart>
      <w:docPartPr>
        <w:name w:val="7CA1E41116194B678022B273E1FD43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3E5947-5270-4473-ABD6-1C24744EC27E}"/>
      </w:docPartPr>
      <w:docPartBody>
        <w:p w:rsidR="00705EFE" w:rsidRDefault="00CB6CCE" w:rsidP="00CB6CCE">
          <w:pPr>
            <w:pStyle w:val="7CA1E41116194B678022B273E1FD43B314"/>
          </w:pPr>
          <w:r w:rsidRPr="005B65D3"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</w:t>
          </w:r>
        </w:p>
      </w:docPartBody>
    </w:docPart>
    <w:docPart>
      <w:docPartPr>
        <w:name w:val="03E1BE0B88464988B5E39526DBE30E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DC03C-D508-4F55-80C0-6B4F6FE65E92}"/>
      </w:docPartPr>
      <w:docPartBody>
        <w:p w:rsidR="00705EFE" w:rsidRDefault="00CB6CCE" w:rsidP="00CB6CCE">
          <w:pPr>
            <w:pStyle w:val="03E1BE0B88464988B5E39526DBE30E6B14"/>
          </w:pPr>
          <w:r w:rsidRPr="005B65D3"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</w:t>
          </w:r>
        </w:p>
      </w:docPartBody>
    </w:docPart>
    <w:docPart>
      <w:docPartPr>
        <w:name w:val="23458B52154E428DA03ACC7E201B7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60C90B-5F12-4646-A67D-CE5EAAD758BC}"/>
      </w:docPartPr>
      <w:docPartBody>
        <w:p w:rsidR="00CB6CCE" w:rsidRDefault="00CB6CCE" w:rsidP="00CB6CCE">
          <w:pPr>
            <w:pStyle w:val="23458B52154E428DA03ACC7E201B70EC9"/>
          </w:pPr>
          <w:r w:rsidRPr="005B65D3">
            <w:rPr>
              <w:rFonts w:ascii="Arial" w:hAnsi="Arial" w:cs="Arial"/>
              <w:color w:val="FF0000"/>
              <w:sz w:val="20"/>
              <w:szCs w:val="20"/>
              <w:lang w:eastAsia="en-US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0D3"/>
    <w:rsid w:val="000B7439"/>
    <w:rsid w:val="000D7B0A"/>
    <w:rsid w:val="00125301"/>
    <w:rsid w:val="001923C3"/>
    <w:rsid w:val="001D20D3"/>
    <w:rsid w:val="00266BF2"/>
    <w:rsid w:val="00643DE3"/>
    <w:rsid w:val="00671815"/>
    <w:rsid w:val="00686465"/>
    <w:rsid w:val="00705EFE"/>
    <w:rsid w:val="00754993"/>
    <w:rsid w:val="007A64B7"/>
    <w:rsid w:val="007B0889"/>
    <w:rsid w:val="00996819"/>
    <w:rsid w:val="009A0008"/>
    <w:rsid w:val="00AD72D5"/>
    <w:rsid w:val="00BB33E8"/>
    <w:rsid w:val="00CB6CCE"/>
    <w:rsid w:val="00EC6DCC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B6CCE"/>
    <w:rPr>
      <w:color w:val="808080"/>
    </w:rPr>
  </w:style>
  <w:style w:type="paragraph" w:customStyle="1" w:styleId="23458B52154E428DA03ACC7E201B70EC9">
    <w:name w:val="23458B52154E428DA03ACC7E201B70EC9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00B9FD6194E30981D5B48D9F5F4F730">
    <w:name w:val="23F00B9FD6194E30981D5B48D9F5F4F7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4D4637CB24028B7EEBB305EBC15D614">
    <w:name w:val="B954D4637CB24028B7EEBB305EBC15D614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C09ADFF743E1832F976FA007BB7B30">
    <w:name w:val="A958C09ADFF743E1832F976FA007BB7B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DC9B847D4A6495583A0992B9101914">
    <w:name w:val="7DA8DC9B847D4A6495583A0992B9101914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56C7D0803416AA8E32BE831CF7F4930">
    <w:name w:val="E5756C7D0803416AA8E32BE831CF7F49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CED68AF9F4B969260992309EE438014">
    <w:name w:val="44CCED68AF9F4B969260992309EE438014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D002093EB419CB5AD4148A6BE620530">
    <w:name w:val="032D002093EB419CB5AD4148A6BE6205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07AD5FEFC45319E1636F8F766D36914">
    <w:name w:val="DA407AD5FEFC45319E1636F8F766D36914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EAB56E95F435882CFB17E05F8E41830">
    <w:name w:val="E55EAB56E95F435882CFB17E05F8E418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2CA38E98643F88D139992F3E507F030">
    <w:name w:val="3662CA38E98643F88D139992F3E507F0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E41116194B678022B273E1FD43B314">
    <w:name w:val="7CA1E41116194B678022B273E1FD43B314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0E6F346114F729841C9D10F8718DE30">
    <w:name w:val="8A00E6F346114F729841C9D10F8718DE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B3C0E118F4A469A028AE8B363513130">
    <w:name w:val="CBAB3C0E118F4A469A028AE8B3635131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1BE0B88464988B5E39526DBE30E6B14">
    <w:name w:val="03E1BE0B88464988B5E39526DBE30E6B14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39B1E70B64A2FA6C4AF56D67D92A830">
    <w:name w:val="73339B1E70B64A2FA6C4AF56D67D92A8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22B98EFDE422EBF5B7870B413ADD830">
    <w:name w:val="DA722B98EFDE422EBF5B7870B413ADD8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42F9D4E564476B1F4FA1AFBEAA42F30">
    <w:name w:val="65F42F9D4E564476B1F4FA1AFBEAA42F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D9081B1784FB6B4136E961A87CF3D14">
    <w:name w:val="FBAD9081B1784FB6B4136E961A87CF3D14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E1880A21A4AAF9F0C8365A0C3FDCE30">
    <w:name w:val="810E1880A21A4AAF9F0C8365A0C3FDCE30"/>
    <w:rsid w:val="00C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883E-7AE8-4FF3-857F-0C5E1440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17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Jensen, Mona S</dc:creator>
  <cp:lastModifiedBy>Myhre, Sigrid Alice Drilen</cp:lastModifiedBy>
  <cp:revision>15</cp:revision>
  <cp:lastPrinted>2018-10-26T10:18:00Z</cp:lastPrinted>
  <dcterms:created xsi:type="dcterms:W3CDTF">2024-01-25T09:33:00Z</dcterms:created>
  <dcterms:modified xsi:type="dcterms:W3CDTF">2024-02-06T10:02:00Z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2024-01-25T07:43:43Z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7279b603-0eb2-4256-b865-ff96d746cba3</vt:lpwstr>
  </property>
  <property fmtid="{D5CDD505-2E9C-101B-9397-08002B2CF9AE}" pid="8" name="MSIP_Label_9396317e-03ca-4ddd-bc6f-adf29e7f1a41_ContentBits">
    <vt:lpwstr>0</vt:lpwstr>
  </property>
</Properties>
</file>