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ED70" w14:textId="6B233465" w:rsidR="00DE62B6" w:rsidRPr="00E91093" w:rsidRDefault="00E52488" w:rsidP="00E5575F">
      <w:pPr>
        <w:pStyle w:val="Tittel"/>
      </w:pPr>
      <w:bookmarkStart w:id="0" w:name="_Hlk87599588"/>
      <w:r>
        <w:t>Vedlegg til søknad om sykke</w:t>
      </w:r>
      <w:r w:rsidR="579D38A6">
        <w:t>l</w:t>
      </w:r>
      <w:bookmarkEnd w:id="0"/>
    </w:p>
    <w:p w14:paraId="341DDE38" w14:textId="58B67D05" w:rsidR="00101BA4" w:rsidRPr="00E91093" w:rsidRDefault="00110C1C" w:rsidP="00DE62B6">
      <w:pPr>
        <w:rPr>
          <w:rFonts w:ascii="Arial" w:hAnsi="Arial" w:cs="Arial"/>
        </w:rPr>
      </w:pPr>
      <w:r w:rsidRPr="00E91093">
        <w:rPr>
          <w:rFonts w:ascii="Arial" w:hAnsi="Arial" w:cs="Arial"/>
        </w:rPr>
        <w:tab/>
      </w:r>
      <w:r w:rsidRPr="00E91093">
        <w:rPr>
          <w:rFonts w:ascii="Arial" w:hAnsi="Arial" w:cs="Arial"/>
        </w:rPr>
        <w:tab/>
      </w:r>
      <w:r w:rsidRPr="00E91093">
        <w:rPr>
          <w:rFonts w:ascii="Arial" w:hAnsi="Arial" w:cs="Arial"/>
        </w:rPr>
        <w:tab/>
      </w:r>
      <w:r w:rsidRPr="00E91093">
        <w:rPr>
          <w:rFonts w:ascii="Arial" w:hAnsi="Arial" w:cs="Arial"/>
        </w:rPr>
        <w:tab/>
      </w:r>
      <w:r w:rsidRPr="00E91093">
        <w:rPr>
          <w:rFonts w:ascii="Arial" w:hAnsi="Arial" w:cs="Arial"/>
        </w:rPr>
        <w:tab/>
      </w:r>
      <w:r w:rsidRPr="00E91093">
        <w:rPr>
          <w:rFonts w:ascii="Arial" w:hAnsi="Arial" w:cs="Arial"/>
        </w:rPr>
        <w:tab/>
      </w:r>
      <w:r w:rsidRPr="00E91093">
        <w:rPr>
          <w:rFonts w:ascii="Arial" w:hAnsi="Arial" w:cs="Arial"/>
        </w:rPr>
        <w:tab/>
      </w:r>
      <w:r w:rsidRPr="00E91093">
        <w:rPr>
          <w:rFonts w:ascii="Arial" w:hAnsi="Arial" w:cs="Arial"/>
        </w:rPr>
        <w:tab/>
      </w:r>
      <w:r w:rsidRPr="00E91093">
        <w:rPr>
          <w:rFonts w:ascii="Arial" w:hAnsi="Arial" w:cs="Arial"/>
        </w:rPr>
        <w:tab/>
      </w:r>
    </w:p>
    <w:p w14:paraId="547130E6" w14:textId="77777777" w:rsidR="00765653" w:rsidRPr="00E91093" w:rsidRDefault="00943910" w:rsidP="0059696C">
      <w:bookmarkStart w:id="1" w:name="_Hlk87599611"/>
      <w:r w:rsidRPr="00E91093">
        <w:t xml:space="preserve">Trygg trafikk anbefaler at </w:t>
      </w:r>
      <w:r w:rsidR="00682D46" w:rsidRPr="00E91093">
        <w:t>barna er 10-12 år før de ferdes alene på sykkel i trafikken</w:t>
      </w:r>
      <w:bookmarkEnd w:id="1"/>
      <w:r w:rsidR="00682D46" w:rsidRPr="00E91093">
        <w:t>.</w:t>
      </w:r>
    </w:p>
    <w:p w14:paraId="6192D32B" w14:textId="77777777" w:rsidR="00677708" w:rsidRPr="00E91093" w:rsidRDefault="00677708" w:rsidP="0059696C"/>
    <w:p w14:paraId="2B5DD837" w14:textId="00C96093" w:rsidR="00DE62B6" w:rsidRPr="00E91093" w:rsidRDefault="00765653" w:rsidP="0059696C">
      <w:bookmarkStart w:id="2" w:name="_Hlk87599637"/>
      <w:r w:rsidRPr="00E91093">
        <w:t>«</w:t>
      </w:r>
      <w:r w:rsidR="00C1054C" w:rsidRPr="00E91093">
        <w:rPr>
          <w:shd w:val="clear" w:color="auto" w:fill="FFFFFF"/>
        </w:rPr>
        <w:t xml:space="preserve">Barn tenker og reagerer annerledes. De er mer </w:t>
      </w:r>
      <w:proofErr w:type="gramStart"/>
      <w:r w:rsidR="00C1054C" w:rsidRPr="00E91093">
        <w:rPr>
          <w:shd w:val="clear" w:color="auto" w:fill="FFFFFF"/>
        </w:rPr>
        <w:t>ufokuserte</w:t>
      </w:r>
      <w:proofErr w:type="gramEnd"/>
      <w:r w:rsidR="00C1054C" w:rsidRPr="00E91093">
        <w:rPr>
          <w:shd w:val="clear" w:color="auto" w:fill="FFFFFF"/>
        </w:rPr>
        <w:t xml:space="preserve"> og de har ikke de voksnes evne til vurdering av risiko og avstand. Barn har også lettere for å fokusere på det de opplever som viktigst i øyeblikket, og de blir lett distrahert av forstyrrende elementer i trafikken.</w:t>
      </w:r>
      <w:r w:rsidR="00677708" w:rsidRPr="00E91093">
        <w:rPr>
          <w:shd w:val="clear" w:color="auto" w:fill="FFFFFF"/>
        </w:rPr>
        <w:t xml:space="preserve">» </w:t>
      </w:r>
      <w:r w:rsidR="00C216AB" w:rsidRPr="00E91093">
        <w:rPr>
          <w:shd w:val="clear" w:color="auto" w:fill="FFFFFF"/>
        </w:rPr>
        <w:t>(Trygg trafikk, 2021)</w:t>
      </w:r>
    </w:p>
    <w:bookmarkEnd w:id="2"/>
    <w:p w14:paraId="4D00A1D0" w14:textId="4F04D92E" w:rsidR="005F15EA" w:rsidRPr="00390030" w:rsidRDefault="00110C1C" w:rsidP="00390030">
      <w:pPr>
        <w:rPr>
          <w:i/>
        </w:rPr>
      </w:pPr>
      <w:r w:rsidRPr="00E91093">
        <w:rPr>
          <w:i/>
        </w:rPr>
        <w:tab/>
      </w:r>
      <w:r w:rsidRPr="00E91093">
        <w:rPr>
          <w:i/>
        </w:rPr>
        <w:tab/>
      </w:r>
      <w:r w:rsidRPr="00E91093">
        <w:rPr>
          <w:i/>
        </w:rPr>
        <w:tab/>
      </w:r>
      <w:r w:rsidRPr="00E91093">
        <w:rPr>
          <w:i/>
        </w:rPr>
        <w:tab/>
      </w:r>
      <w:r w:rsidRPr="00E91093">
        <w:rPr>
          <w:i/>
        </w:rPr>
        <w:tab/>
      </w:r>
      <w:r w:rsidRPr="00E91093">
        <w:rPr>
          <w:i/>
        </w:rPr>
        <w:tab/>
      </w:r>
    </w:p>
    <w:p w14:paraId="1B00917D" w14:textId="1498297C" w:rsidR="0038343D" w:rsidRPr="00E91093" w:rsidRDefault="00535551" w:rsidP="0059696C">
      <w:pPr>
        <w:pStyle w:val="Overskrift1"/>
        <w:rPr>
          <w:i/>
        </w:rPr>
      </w:pPr>
      <w:r w:rsidRPr="00192C19">
        <w:rPr>
          <w:u w:val="single"/>
        </w:rPr>
        <w:t>Informasjon om bruker</w:t>
      </w:r>
      <w:r w:rsidRPr="00E91093">
        <w:t xml:space="preserve">: </w:t>
      </w:r>
      <w:r w:rsidR="00110C1C" w:rsidRPr="00E91093">
        <w:rPr>
          <w:i/>
        </w:rPr>
        <w:tab/>
      </w:r>
    </w:p>
    <w:p w14:paraId="7FDA386E" w14:textId="77777777" w:rsidR="0038343D" w:rsidRPr="00E91093" w:rsidRDefault="0038343D" w:rsidP="0038343D">
      <w:pPr>
        <w:jc w:val="right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91093" w:rsidRPr="00E91093" w14:paraId="2FD0C79B" w14:textId="77777777" w:rsidTr="00EF6065">
        <w:tc>
          <w:tcPr>
            <w:tcW w:w="3020" w:type="dxa"/>
          </w:tcPr>
          <w:p w14:paraId="1AD3A186" w14:textId="75E80884" w:rsidR="0038343D" w:rsidRPr="00E91093" w:rsidRDefault="0038343D" w:rsidP="0059696C">
            <w:pPr>
              <w:rPr>
                <w:rFonts w:ascii="Arial" w:hAnsi="Arial" w:cs="Arial"/>
              </w:rPr>
            </w:pPr>
            <w:r w:rsidRPr="00192C19">
              <w:rPr>
                <w:rFonts w:ascii="Arial" w:hAnsi="Arial" w:cs="Arial"/>
                <w:b/>
                <w:bCs/>
              </w:rPr>
              <w:t>Brukers navn</w:t>
            </w:r>
            <w:r w:rsidRPr="00E91093">
              <w:rPr>
                <w:rFonts w:ascii="Arial" w:hAnsi="Arial" w:cs="Arial"/>
              </w:rPr>
              <w:t>:</w:t>
            </w:r>
            <w:r w:rsidR="00D81014" w:rsidRPr="00E910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54410170"/>
                <w:placeholder>
                  <w:docPart w:val="E7C63ACB91AE463F8F418E2249681CA3"/>
                </w:placeholder>
                <w:showingPlcHdr/>
                <w:text/>
              </w:sdtPr>
              <w:sdtEndPr/>
              <w:sdtContent>
                <w:r w:rsidR="00D81014" w:rsidRPr="00E91093">
                  <w:rPr>
                    <w:rStyle w:val="Plassholdertekst"/>
                    <w:color w:val="auto"/>
                  </w:rPr>
                  <w:t>Klikk eller trykk her for å skrive inn tekst.</w:t>
                </w:r>
              </w:sdtContent>
            </w:sdt>
          </w:p>
        </w:tc>
        <w:tc>
          <w:tcPr>
            <w:tcW w:w="3020" w:type="dxa"/>
          </w:tcPr>
          <w:p w14:paraId="43E85C3C" w14:textId="436D705F" w:rsidR="0038343D" w:rsidRPr="00E91093" w:rsidRDefault="0038343D" w:rsidP="0059696C">
            <w:pPr>
              <w:rPr>
                <w:rFonts w:ascii="Arial" w:hAnsi="Arial" w:cs="Arial"/>
              </w:rPr>
            </w:pPr>
            <w:r w:rsidRPr="00192C19">
              <w:rPr>
                <w:rFonts w:ascii="Arial" w:hAnsi="Arial" w:cs="Arial"/>
                <w:b/>
                <w:bCs/>
              </w:rPr>
              <w:t>Fødselsnummer</w:t>
            </w:r>
            <w:r w:rsidRPr="00E91093">
              <w:rPr>
                <w:rFonts w:ascii="Arial" w:hAnsi="Arial" w:cs="Arial"/>
              </w:rPr>
              <w:t>:</w:t>
            </w:r>
            <w:r w:rsidR="00D81014" w:rsidRPr="00E910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0877295"/>
                <w:placeholder>
                  <w:docPart w:val="F1040A2FFF1C49CCB53E57C466380B5D"/>
                </w:placeholder>
                <w:showingPlcHdr/>
                <w:text/>
              </w:sdtPr>
              <w:sdtEndPr/>
              <w:sdtContent>
                <w:r w:rsidR="00D81014" w:rsidRPr="00E91093">
                  <w:rPr>
                    <w:rStyle w:val="Plassholdertekst"/>
                    <w:color w:val="auto"/>
                  </w:rPr>
                  <w:t>Klikk eller trykk her for å skrive inn tekst.</w:t>
                </w:r>
              </w:sdtContent>
            </w:sdt>
          </w:p>
        </w:tc>
        <w:tc>
          <w:tcPr>
            <w:tcW w:w="3021" w:type="dxa"/>
          </w:tcPr>
          <w:p w14:paraId="03A1280F" w14:textId="3B0DE810" w:rsidR="00D81014" w:rsidRPr="00E91093" w:rsidRDefault="0038343D" w:rsidP="0059696C">
            <w:pPr>
              <w:rPr>
                <w:rFonts w:ascii="Arial" w:hAnsi="Arial" w:cs="Arial"/>
              </w:rPr>
            </w:pPr>
            <w:r w:rsidRPr="00082A05">
              <w:rPr>
                <w:rFonts w:ascii="Arial" w:hAnsi="Arial" w:cs="Arial"/>
                <w:b/>
                <w:bCs/>
              </w:rPr>
              <w:t>Eventuelt brukernummer</w:t>
            </w:r>
            <w:r w:rsidRPr="00E91093">
              <w:rPr>
                <w:rFonts w:ascii="Arial" w:hAnsi="Arial" w:cs="Arial"/>
              </w:rPr>
              <w:t>:</w:t>
            </w:r>
            <w:r w:rsidR="00D81014" w:rsidRPr="00E910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5578130"/>
                <w:placeholder>
                  <w:docPart w:val="EB46D5CC1BAA4716A7DB346622703F3B"/>
                </w:placeholder>
                <w:showingPlcHdr/>
                <w:text/>
              </w:sdtPr>
              <w:sdtEndPr/>
              <w:sdtContent>
                <w:r w:rsidR="00D81014" w:rsidRPr="00E91093">
                  <w:rPr>
                    <w:rStyle w:val="Plassholdertekst"/>
                    <w:color w:val="auto"/>
                  </w:rPr>
                  <w:t>Klikk eller trykk her for å skrive inn tekst.</w:t>
                </w:r>
              </w:sdtContent>
            </w:sdt>
          </w:p>
          <w:p w14:paraId="4427395F" w14:textId="588A820B" w:rsidR="0038343D" w:rsidRPr="00E91093" w:rsidRDefault="0038343D" w:rsidP="0059696C">
            <w:pPr>
              <w:rPr>
                <w:rFonts w:ascii="Arial" w:hAnsi="Arial" w:cs="Arial"/>
              </w:rPr>
            </w:pPr>
          </w:p>
        </w:tc>
      </w:tr>
      <w:tr w:rsidR="00E91093" w:rsidRPr="00E91093" w14:paraId="527A87C3" w14:textId="77777777" w:rsidTr="00EF6065">
        <w:tc>
          <w:tcPr>
            <w:tcW w:w="3020" w:type="dxa"/>
          </w:tcPr>
          <w:p w14:paraId="778653D5" w14:textId="68DFBB97" w:rsidR="0038343D" w:rsidRPr="00E91093" w:rsidRDefault="0038343D" w:rsidP="0059696C">
            <w:pPr>
              <w:rPr>
                <w:rFonts w:ascii="Arial" w:hAnsi="Arial" w:cs="Arial"/>
              </w:rPr>
            </w:pPr>
            <w:r w:rsidRPr="00082A05">
              <w:rPr>
                <w:rFonts w:ascii="Arial" w:hAnsi="Arial" w:cs="Arial"/>
                <w:b/>
                <w:bCs/>
              </w:rPr>
              <w:t>Skrittlengde</w:t>
            </w:r>
            <w:r w:rsidRPr="00E91093">
              <w:rPr>
                <w:rFonts w:ascii="Arial" w:hAnsi="Arial" w:cs="Arial"/>
              </w:rPr>
              <w:t>:</w:t>
            </w:r>
            <w:r w:rsidR="00D81014" w:rsidRPr="00E910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58594159"/>
                <w:placeholder>
                  <w:docPart w:val="FBC6C59CA6124DD2B02B2B5CE0D2EE07"/>
                </w:placeholder>
                <w:showingPlcHdr/>
                <w:text/>
              </w:sdtPr>
              <w:sdtEndPr/>
              <w:sdtContent>
                <w:r w:rsidR="00D81014" w:rsidRPr="00E91093">
                  <w:rPr>
                    <w:rStyle w:val="Plassholdertekst"/>
                    <w:color w:val="auto"/>
                  </w:rPr>
                  <w:t>Klikk eller trykk her for å skrive inn tekst.</w:t>
                </w:r>
              </w:sdtContent>
            </w:sdt>
          </w:p>
        </w:tc>
        <w:tc>
          <w:tcPr>
            <w:tcW w:w="3020" w:type="dxa"/>
          </w:tcPr>
          <w:p w14:paraId="34C0FD3C" w14:textId="0A8F1ADB" w:rsidR="00D81014" w:rsidRPr="00E91093" w:rsidRDefault="0038343D" w:rsidP="0059696C">
            <w:pPr>
              <w:rPr>
                <w:rFonts w:ascii="Arial" w:hAnsi="Arial" w:cs="Arial"/>
              </w:rPr>
            </w:pPr>
            <w:r w:rsidRPr="00082A05">
              <w:rPr>
                <w:rFonts w:ascii="Arial" w:hAnsi="Arial" w:cs="Arial"/>
                <w:b/>
                <w:bCs/>
              </w:rPr>
              <w:t>Høyde</w:t>
            </w:r>
            <w:r w:rsidRPr="00E91093">
              <w:rPr>
                <w:rFonts w:ascii="Arial" w:hAnsi="Arial" w:cs="Arial"/>
              </w:rPr>
              <w:t>:</w:t>
            </w:r>
            <w:r w:rsidR="00D81014" w:rsidRPr="00E910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70031566"/>
                <w:placeholder>
                  <w:docPart w:val="2204A08F83B54B9AB01BBB20FCDA9B3E"/>
                </w:placeholder>
                <w:showingPlcHdr/>
                <w:text/>
              </w:sdtPr>
              <w:sdtEndPr/>
              <w:sdtContent>
                <w:r w:rsidR="00D81014" w:rsidRPr="00E91093">
                  <w:rPr>
                    <w:rStyle w:val="Plassholdertekst"/>
                    <w:color w:val="auto"/>
                  </w:rPr>
                  <w:t>Klikk eller trykk her for å skrive inn tekst.</w:t>
                </w:r>
              </w:sdtContent>
            </w:sdt>
          </w:p>
          <w:p w14:paraId="774AFA00" w14:textId="6ABFC9B3" w:rsidR="0038343D" w:rsidRPr="00E91093" w:rsidRDefault="0038343D" w:rsidP="0059696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744D1CB" w14:textId="5464A2BB" w:rsidR="00D81014" w:rsidRPr="00E91093" w:rsidRDefault="0038343D" w:rsidP="0059696C">
            <w:pPr>
              <w:rPr>
                <w:rFonts w:ascii="Arial" w:hAnsi="Arial" w:cs="Arial"/>
              </w:rPr>
            </w:pPr>
            <w:r w:rsidRPr="00082A05">
              <w:rPr>
                <w:rFonts w:ascii="Arial" w:hAnsi="Arial" w:cs="Arial"/>
                <w:b/>
                <w:bCs/>
              </w:rPr>
              <w:t>Vekt:</w:t>
            </w:r>
            <w:r w:rsidR="00D81014" w:rsidRPr="00E910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77789823"/>
                <w:placeholder>
                  <w:docPart w:val="F105D11CC1624A49835F7BF61851A4D7"/>
                </w:placeholder>
                <w:showingPlcHdr/>
                <w:text/>
              </w:sdtPr>
              <w:sdtEndPr/>
              <w:sdtContent>
                <w:r w:rsidR="00D81014" w:rsidRPr="00E91093">
                  <w:rPr>
                    <w:rStyle w:val="Plassholdertekst"/>
                    <w:color w:val="auto"/>
                  </w:rPr>
                  <w:t>Klikk eller trykk her for å skrive inn tekst.</w:t>
                </w:r>
              </w:sdtContent>
            </w:sdt>
          </w:p>
          <w:p w14:paraId="1265DA4C" w14:textId="16311870" w:rsidR="0038343D" w:rsidRPr="00E91093" w:rsidRDefault="0038343D" w:rsidP="0059696C">
            <w:pPr>
              <w:rPr>
                <w:rFonts w:ascii="Arial" w:hAnsi="Arial" w:cs="Arial"/>
              </w:rPr>
            </w:pPr>
          </w:p>
          <w:p w14:paraId="687458AB" w14:textId="77777777" w:rsidR="0038343D" w:rsidRPr="00E91093" w:rsidRDefault="0038343D" w:rsidP="0059696C">
            <w:pPr>
              <w:rPr>
                <w:rFonts w:ascii="Arial" w:hAnsi="Arial" w:cs="Arial"/>
              </w:rPr>
            </w:pPr>
          </w:p>
        </w:tc>
      </w:tr>
    </w:tbl>
    <w:p w14:paraId="41B73668" w14:textId="6430BC96" w:rsidR="0038343D" w:rsidRPr="00E91093" w:rsidRDefault="0038343D" w:rsidP="0038343D">
      <w:pPr>
        <w:jc w:val="center"/>
        <w:rPr>
          <w:rFonts w:ascii="Arial" w:hAnsi="Arial" w:cs="Arial"/>
        </w:rPr>
      </w:pPr>
    </w:p>
    <w:p w14:paraId="5450DAE8" w14:textId="77777777" w:rsidR="00CB7E19" w:rsidRPr="00E91093" w:rsidRDefault="00CB7E19" w:rsidP="0059696C">
      <w:pPr>
        <w:pStyle w:val="Overskrift1"/>
      </w:pPr>
    </w:p>
    <w:p w14:paraId="3CBFC33E" w14:textId="01271B59" w:rsidR="00CB7E19" w:rsidRPr="00082A05" w:rsidRDefault="00CB7E19" w:rsidP="0059696C">
      <w:pPr>
        <w:pStyle w:val="Overskrift1"/>
        <w:rPr>
          <w:u w:val="single"/>
        </w:rPr>
      </w:pPr>
      <w:r w:rsidRPr="00082A05">
        <w:rPr>
          <w:u w:val="single"/>
        </w:rPr>
        <w:t>Informasjon om begrunner:</w:t>
      </w:r>
    </w:p>
    <w:p w14:paraId="7C0C1132" w14:textId="2323E9A5" w:rsidR="0038343D" w:rsidRPr="00E91093" w:rsidRDefault="0038343D" w:rsidP="00012AF4">
      <w:pPr>
        <w:tabs>
          <w:tab w:val="left" w:pos="3945"/>
        </w:tabs>
        <w:rPr>
          <w:rFonts w:ascii="Arial" w:hAnsi="Arial" w:cs="Arial"/>
          <w:iCs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552"/>
        <w:gridCol w:w="4509"/>
      </w:tblGrid>
      <w:tr w:rsidR="00E91093" w:rsidRPr="00E91093" w14:paraId="45D961A2" w14:textId="77777777" w:rsidTr="00EF6065">
        <w:tc>
          <w:tcPr>
            <w:tcW w:w="4605" w:type="dxa"/>
          </w:tcPr>
          <w:p w14:paraId="57905E3C" w14:textId="06EFCEC7" w:rsidR="00CB7E19" w:rsidRPr="00E91093" w:rsidRDefault="004C7180" w:rsidP="0059696C">
            <w:pPr>
              <w:rPr>
                <w:rFonts w:ascii="Arial" w:hAnsi="Arial" w:cs="Arial"/>
              </w:rPr>
            </w:pPr>
            <w:r w:rsidRPr="00082A05">
              <w:rPr>
                <w:rFonts w:ascii="Arial" w:hAnsi="Arial" w:cs="Arial"/>
                <w:b/>
                <w:bCs/>
              </w:rPr>
              <w:t>Begrunner/kommune:</w:t>
            </w:r>
            <w:r w:rsidR="00CB7E19" w:rsidRPr="00082A05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16446483"/>
                <w:placeholder>
                  <w:docPart w:val="EA13EEBF0C2F46EA8DD0B865BF72256B"/>
                </w:placeholder>
                <w:showingPlcHdr/>
                <w:text/>
              </w:sdtPr>
              <w:sdtEndPr/>
              <w:sdtContent>
                <w:r w:rsidR="00CB7E19" w:rsidRPr="00E91093">
                  <w:rPr>
                    <w:rStyle w:val="Plassholdertekst"/>
                    <w:color w:val="auto"/>
                  </w:rPr>
                  <w:t>Klikk eller trykk her for å skrive inn tekst.</w:t>
                </w:r>
              </w:sdtContent>
            </w:sdt>
          </w:p>
          <w:p w14:paraId="25C81B3B" w14:textId="587C062D" w:rsidR="004C7180" w:rsidRPr="00E91093" w:rsidRDefault="004C7180" w:rsidP="0059696C">
            <w:pPr>
              <w:rPr>
                <w:rFonts w:ascii="Arial" w:hAnsi="Arial" w:cs="Arial"/>
              </w:rPr>
            </w:pPr>
          </w:p>
          <w:p w14:paraId="08C96501" w14:textId="77777777" w:rsidR="004C7180" w:rsidRPr="00E91093" w:rsidRDefault="004C7180" w:rsidP="0059696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2D4FFE6" w14:textId="3399C54D" w:rsidR="00CB7E19" w:rsidRPr="00E91093" w:rsidRDefault="004C7180" w:rsidP="0059696C">
            <w:pPr>
              <w:rPr>
                <w:rFonts w:ascii="Arial" w:hAnsi="Arial" w:cs="Arial"/>
              </w:rPr>
            </w:pPr>
            <w:r w:rsidRPr="00082A05">
              <w:rPr>
                <w:rFonts w:ascii="Arial" w:hAnsi="Arial" w:cs="Arial"/>
                <w:b/>
                <w:bCs/>
              </w:rPr>
              <w:t>Telefon</w:t>
            </w:r>
            <w:r w:rsidRPr="00E91093">
              <w:rPr>
                <w:rFonts w:ascii="Arial" w:hAnsi="Arial" w:cs="Arial"/>
              </w:rPr>
              <w:t>:</w:t>
            </w:r>
            <w:r w:rsidR="00CB7E19" w:rsidRPr="00E910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07946244"/>
                <w:placeholder>
                  <w:docPart w:val="C239891099E54422A1FF9E5C6D4FD502"/>
                </w:placeholder>
                <w:showingPlcHdr/>
                <w:text/>
              </w:sdtPr>
              <w:sdtEndPr/>
              <w:sdtContent>
                <w:r w:rsidR="00CB7E19" w:rsidRPr="00E91093">
                  <w:rPr>
                    <w:rStyle w:val="Plassholdertekst"/>
                    <w:color w:val="auto"/>
                  </w:rPr>
                  <w:t>Klikk eller trykk her for å skrive inn tekst.</w:t>
                </w:r>
              </w:sdtContent>
            </w:sdt>
          </w:p>
          <w:p w14:paraId="31347E2D" w14:textId="6069DCB7" w:rsidR="004C7180" w:rsidRPr="00E91093" w:rsidRDefault="004C7180" w:rsidP="0059696C">
            <w:pPr>
              <w:rPr>
                <w:rFonts w:ascii="Arial" w:hAnsi="Arial" w:cs="Arial"/>
              </w:rPr>
            </w:pPr>
          </w:p>
        </w:tc>
      </w:tr>
      <w:tr w:rsidR="00E91093" w:rsidRPr="00E91093" w14:paraId="2A9636DC" w14:textId="77777777" w:rsidTr="00EF6065">
        <w:tc>
          <w:tcPr>
            <w:tcW w:w="4605" w:type="dxa"/>
          </w:tcPr>
          <w:p w14:paraId="18D28509" w14:textId="3BE49679" w:rsidR="00CB7E19" w:rsidRPr="00E91093" w:rsidRDefault="004C7180" w:rsidP="0059696C">
            <w:pPr>
              <w:rPr>
                <w:rFonts w:ascii="Arial" w:hAnsi="Arial" w:cs="Arial"/>
              </w:rPr>
            </w:pPr>
            <w:r w:rsidRPr="00082A05">
              <w:rPr>
                <w:rFonts w:ascii="Arial" w:hAnsi="Arial" w:cs="Arial"/>
                <w:b/>
                <w:bCs/>
              </w:rPr>
              <w:t>Kommune</w:t>
            </w:r>
            <w:r w:rsidRPr="00E91093">
              <w:rPr>
                <w:rFonts w:ascii="Arial" w:hAnsi="Arial" w:cs="Arial"/>
              </w:rPr>
              <w:t>:</w:t>
            </w:r>
            <w:r w:rsidR="00CB7E19" w:rsidRPr="00E910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16580887"/>
                <w:placeholder>
                  <w:docPart w:val="EDC1F8C1A9874D588469A4FF9B1CAB94"/>
                </w:placeholder>
                <w:showingPlcHdr/>
                <w:text/>
              </w:sdtPr>
              <w:sdtEndPr/>
              <w:sdtContent>
                <w:r w:rsidR="00CB7E19" w:rsidRPr="00E91093">
                  <w:rPr>
                    <w:rStyle w:val="Plassholdertekst"/>
                    <w:color w:val="auto"/>
                  </w:rPr>
                  <w:t>Klikk eller trykk her for å skrive inn tekst.</w:t>
                </w:r>
              </w:sdtContent>
            </w:sdt>
          </w:p>
          <w:p w14:paraId="3F836329" w14:textId="5F467858" w:rsidR="004C7180" w:rsidRPr="00E91093" w:rsidRDefault="004C7180" w:rsidP="0059696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FA6BE73" w14:textId="00DE1DFA" w:rsidR="00CB7E19" w:rsidRPr="00E91093" w:rsidRDefault="004C7180" w:rsidP="0059696C">
            <w:pPr>
              <w:rPr>
                <w:rFonts w:ascii="Arial" w:hAnsi="Arial" w:cs="Arial"/>
              </w:rPr>
            </w:pPr>
            <w:r w:rsidRPr="00082A05">
              <w:rPr>
                <w:rFonts w:ascii="Arial" w:hAnsi="Arial" w:cs="Arial"/>
                <w:b/>
                <w:bCs/>
              </w:rPr>
              <w:t>Email</w:t>
            </w:r>
            <w:r w:rsidRPr="00E91093">
              <w:rPr>
                <w:rFonts w:ascii="Arial" w:hAnsi="Arial" w:cs="Arial"/>
              </w:rPr>
              <w:t>:</w:t>
            </w:r>
            <w:r w:rsidR="00CB7E19" w:rsidRPr="00E910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64065171"/>
                <w:placeholder>
                  <w:docPart w:val="28D664BA428246D7947B4F6F33B32E6A"/>
                </w:placeholder>
                <w:showingPlcHdr/>
                <w:text/>
              </w:sdtPr>
              <w:sdtEndPr/>
              <w:sdtContent>
                <w:r w:rsidR="00CB7E19" w:rsidRPr="00E91093">
                  <w:rPr>
                    <w:rStyle w:val="Plassholdertekst"/>
                    <w:color w:val="auto"/>
                  </w:rPr>
                  <w:t>Klikk eller trykk her for å skrive inn tekst.</w:t>
                </w:r>
              </w:sdtContent>
            </w:sdt>
          </w:p>
          <w:p w14:paraId="2E7FF789" w14:textId="5AE4FE2B" w:rsidR="004C7180" w:rsidRPr="00E91093" w:rsidRDefault="004C7180" w:rsidP="0059696C">
            <w:pPr>
              <w:rPr>
                <w:rFonts w:ascii="Arial" w:hAnsi="Arial" w:cs="Arial"/>
              </w:rPr>
            </w:pPr>
          </w:p>
          <w:p w14:paraId="7E47FBDD" w14:textId="77777777" w:rsidR="004C7180" w:rsidRPr="00E91093" w:rsidRDefault="004C7180" w:rsidP="0059696C">
            <w:pPr>
              <w:rPr>
                <w:rFonts w:ascii="Arial" w:hAnsi="Arial" w:cs="Arial"/>
              </w:rPr>
            </w:pPr>
          </w:p>
        </w:tc>
      </w:tr>
    </w:tbl>
    <w:p w14:paraId="33C73496" w14:textId="7C392991" w:rsidR="0038343D" w:rsidRPr="00E91093" w:rsidRDefault="0038343D" w:rsidP="00012AF4">
      <w:pPr>
        <w:tabs>
          <w:tab w:val="left" w:pos="3945"/>
        </w:tabs>
        <w:rPr>
          <w:rFonts w:ascii="Arial" w:hAnsi="Arial" w:cs="Arial"/>
          <w:iCs/>
        </w:rPr>
      </w:pPr>
    </w:p>
    <w:p w14:paraId="09399BD1" w14:textId="77777777" w:rsidR="002F0993" w:rsidRPr="00E91093" w:rsidRDefault="002F0993" w:rsidP="007F0BCA">
      <w:pPr>
        <w:spacing w:line="276" w:lineRule="auto"/>
        <w:rPr>
          <w:rFonts w:ascii="Arial" w:hAnsi="Arial" w:cs="Arial"/>
        </w:rPr>
      </w:pPr>
    </w:p>
    <w:p w14:paraId="76F1837B" w14:textId="7570F37B" w:rsidR="00464C62" w:rsidRPr="00E91093" w:rsidRDefault="007F0BCA" w:rsidP="0059696C">
      <w:pPr>
        <w:rPr>
          <w:sz w:val="32"/>
          <w:szCs w:val="32"/>
        </w:rPr>
      </w:pPr>
      <w:r w:rsidRPr="00E91093">
        <w:t>Søkes sykkelen som AKT26?</w:t>
      </w:r>
      <w:r w:rsidRPr="00E91093">
        <w:tab/>
      </w:r>
      <w:r w:rsidRPr="00E91093">
        <w:tab/>
      </w:r>
      <w:r w:rsidRPr="00E91093">
        <w:tab/>
      </w:r>
      <w:r w:rsidRPr="00E91093">
        <w:tab/>
      </w:r>
      <w:r w:rsidRPr="00E91093">
        <w:tab/>
      </w:r>
      <w:r w:rsidRPr="00E91093">
        <w:tab/>
      </w:r>
    </w:p>
    <w:p w14:paraId="70A0D2CA" w14:textId="7FE8E610" w:rsidR="007F0BCA" w:rsidRPr="00E91093" w:rsidRDefault="00CE37EE" w:rsidP="0059696C">
      <w:sdt>
        <w:sdtPr>
          <w:id w:val="-202185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445FC8" w:rsidRPr="00E91093">
        <w:t xml:space="preserve"> </w:t>
      </w:r>
      <w:r w:rsidR="007F0BCA" w:rsidRPr="00E91093">
        <w:t>Ja</w:t>
      </w:r>
      <w:r w:rsidR="007F0BCA" w:rsidRPr="00E91093">
        <w:tab/>
      </w:r>
      <w:r w:rsidR="007F0BCA" w:rsidRPr="00E91093">
        <w:tab/>
      </w:r>
      <w:sdt>
        <w:sdtPr>
          <w:id w:val="46600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D8359E" w:rsidRPr="00E91093">
        <w:t xml:space="preserve"> </w:t>
      </w:r>
      <w:r w:rsidR="007F0BCA" w:rsidRPr="00E91093">
        <w:t>Nei</w:t>
      </w:r>
    </w:p>
    <w:p w14:paraId="21AB64B7" w14:textId="77777777" w:rsidR="007F0BCA" w:rsidRPr="00E91093" w:rsidRDefault="007F0BCA" w:rsidP="0059696C"/>
    <w:p w14:paraId="32E984A9" w14:textId="77777777" w:rsidR="005F15EA" w:rsidRPr="00E91093" w:rsidRDefault="005F15EA" w:rsidP="0059696C"/>
    <w:p w14:paraId="7A3E9CB4" w14:textId="77777777" w:rsidR="005F15EA" w:rsidRPr="00E91093" w:rsidRDefault="005F15EA" w:rsidP="00DE62B6">
      <w:pPr>
        <w:rPr>
          <w:rFonts w:ascii="Arial" w:hAnsi="Arial" w:cs="Arial"/>
        </w:rPr>
      </w:pPr>
    </w:p>
    <w:p w14:paraId="5F2F06D0" w14:textId="43930549" w:rsidR="00232176" w:rsidRPr="00E91093" w:rsidRDefault="00232176" w:rsidP="0059696C">
      <w:pPr>
        <w:pStyle w:val="Overskrift1"/>
      </w:pPr>
      <w:r w:rsidRPr="00E91093">
        <w:lastRenderedPageBreak/>
        <w:t>Type sykkel:</w:t>
      </w:r>
      <w:r w:rsidRPr="00E91093">
        <w:tab/>
      </w:r>
      <w:r w:rsidRPr="00E91093">
        <w:tab/>
      </w:r>
    </w:p>
    <w:p w14:paraId="2A253799" w14:textId="39874617" w:rsidR="00232176" w:rsidRPr="00E91093" w:rsidRDefault="00CE37EE" w:rsidP="2C128B84">
      <w:sdt>
        <w:sdtPr>
          <w:id w:val="115657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A05">
            <w:rPr>
              <w:rFonts w:ascii="MS Gothic" w:eastAsia="MS Gothic" w:hAnsi="MS Gothic" w:hint="eastAsia"/>
            </w:rPr>
            <w:t>☐</w:t>
          </w:r>
        </w:sdtContent>
      </w:sdt>
      <w:r w:rsidR="00082A05">
        <w:t xml:space="preserve">        </w:t>
      </w:r>
      <w:r w:rsidR="00232176" w:rsidRPr="00E91093">
        <w:t>2 hjulsykkel</w:t>
      </w:r>
    </w:p>
    <w:p w14:paraId="70D2C0D8" w14:textId="7F6986D6" w:rsidR="00232176" w:rsidRPr="00E91093" w:rsidRDefault="00CE37EE" w:rsidP="0059696C">
      <w:sdt>
        <w:sdtPr>
          <w:id w:val="-78457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445FC8" w:rsidRPr="00E91093">
        <w:rPr>
          <w:rFonts w:ascii="MS Gothic" w:eastAsia="MS Gothic" w:hAnsi="MS Gothic" w:hint="eastAsia"/>
          <w:sz w:val="32"/>
          <w:szCs w:val="32"/>
        </w:rPr>
        <w:t xml:space="preserve"> </w:t>
      </w:r>
      <w:r w:rsidR="00232176" w:rsidRPr="00E91093">
        <w:tab/>
        <w:t>3 hjulsykkel</w:t>
      </w:r>
    </w:p>
    <w:p w14:paraId="603D1D9F" w14:textId="33966210" w:rsidR="00232176" w:rsidRPr="00E91093" w:rsidRDefault="00CE37EE" w:rsidP="0059696C">
      <w:sdt>
        <w:sdtPr>
          <w:id w:val="8307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232176" w:rsidRPr="00E91093">
        <w:tab/>
        <w:t>2 hjuls tandemsykkel</w:t>
      </w:r>
    </w:p>
    <w:p w14:paraId="23A6400B" w14:textId="79E474FC" w:rsidR="00232176" w:rsidRPr="00E91093" w:rsidRDefault="00CE37EE" w:rsidP="0059696C">
      <w:sdt>
        <w:sdtPr>
          <w:id w:val="68000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232176" w:rsidRPr="00E91093">
        <w:tab/>
        <w:t>3 hjuls tandemsykkel</w:t>
      </w:r>
    </w:p>
    <w:p w14:paraId="3E2918F3" w14:textId="59D5D8A4" w:rsidR="007F0BCA" w:rsidRPr="00E91093" w:rsidRDefault="00CE37EE" w:rsidP="0059696C">
      <w:sdt>
        <w:sdtPr>
          <w:id w:val="-36043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445FC8">
        <w:t xml:space="preserve">   </w:t>
      </w:r>
      <w:r w:rsidR="003A25CC" w:rsidRPr="00E91093">
        <w:t xml:space="preserve">     </w:t>
      </w:r>
      <w:r w:rsidR="00232176" w:rsidRPr="00E91093">
        <w:t>parallellsykk</w:t>
      </w:r>
      <w:r w:rsidR="00AE218C" w:rsidRPr="00E91093">
        <w:t>el</w:t>
      </w:r>
      <w:r w:rsidR="001E7AE4" w:rsidRPr="00E91093">
        <w:tab/>
      </w:r>
      <w:r w:rsidR="001E7AE4" w:rsidRPr="00E91093">
        <w:tab/>
      </w:r>
    </w:p>
    <w:p w14:paraId="016F61A3" w14:textId="2BB66862" w:rsidR="005F662F" w:rsidRPr="00E91093" w:rsidRDefault="005F662F" w:rsidP="001E7AE4">
      <w:pPr>
        <w:rPr>
          <w:rFonts w:ascii="Arial" w:hAnsi="Arial" w:cs="Arial"/>
        </w:rPr>
      </w:pPr>
    </w:p>
    <w:p w14:paraId="0FCF4501" w14:textId="77777777" w:rsidR="002F0993" w:rsidRPr="00E91093" w:rsidRDefault="002F0993" w:rsidP="001E7AE4">
      <w:pPr>
        <w:rPr>
          <w:rFonts w:ascii="Arial" w:hAnsi="Arial" w:cs="Arial"/>
        </w:rPr>
      </w:pPr>
    </w:p>
    <w:p w14:paraId="5AB746F9" w14:textId="77777777" w:rsidR="002F0993" w:rsidRPr="00E91093" w:rsidRDefault="001E7AE4" w:rsidP="0059696C">
      <w:pPr>
        <w:pStyle w:val="Overskrift1"/>
      </w:pPr>
      <w:r w:rsidRPr="00E91093">
        <w:t>Er sykkelen prøvd ut?</w:t>
      </w:r>
    </w:p>
    <w:p w14:paraId="475687C9" w14:textId="4B68C5C7" w:rsidR="001E7AE4" w:rsidRPr="00E91093" w:rsidRDefault="00CE37EE" w:rsidP="0059696C">
      <w:sdt>
        <w:sdtPr>
          <w:id w:val="-71527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445FC8" w:rsidRPr="00E91093">
        <w:t xml:space="preserve"> </w:t>
      </w:r>
      <w:r w:rsidR="001E7AE4" w:rsidRPr="00E91093">
        <w:t>J</w:t>
      </w:r>
      <w:r w:rsidR="002F0993" w:rsidRPr="00E91093">
        <w:t>a</w:t>
      </w:r>
      <w:r w:rsidR="005F15EA" w:rsidRPr="00E91093">
        <w:t xml:space="preserve">        </w:t>
      </w:r>
      <w:r w:rsidR="00445FC8">
        <w:t xml:space="preserve">     </w:t>
      </w:r>
      <w:r w:rsidR="005F15EA" w:rsidRPr="00E91093">
        <w:t xml:space="preserve">  </w:t>
      </w:r>
      <w:sdt>
        <w:sdtPr>
          <w:id w:val="-21990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2F0993" w:rsidRPr="00E91093">
        <w:rPr>
          <w:sz w:val="32"/>
          <w:szCs w:val="32"/>
        </w:rPr>
        <w:t xml:space="preserve"> </w:t>
      </w:r>
      <w:r w:rsidR="002F0993" w:rsidRPr="00E91093">
        <w:t>Nei</w:t>
      </w:r>
    </w:p>
    <w:p w14:paraId="18EDE394" w14:textId="77777777" w:rsidR="005F15EA" w:rsidRPr="00E91093" w:rsidRDefault="005F15EA" w:rsidP="001E7AE4">
      <w:pPr>
        <w:rPr>
          <w:rFonts w:ascii="Arial" w:hAnsi="Arial" w:cs="Arial"/>
        </w:rPr>
      </w:pPr>
    </w:p>
    <w:p w14:paraId="0046E625" w14:textId="77777777" w:rsidR="005F15EA" w:rsidRPr="00E91093" w:rsidRDefault="001E7AE4" w:rsidP="0059696C">
      <w:pPr>
        <w:pStyle w:val="Overskrift1"/>
      </w:pPr>
      <w:r w:rsidRPr="00E91093">
        <w:t>Ble sykkelen prøvet ut i de omgivelser den skal benyttes i?</w:t>
      </w:r>
      <w:r w:rsidRPr="00E91093">
        <w:tab/>
      </w:r>
      <w:r w:rsidRPr="00E91093">
        <w:tab/>
      </w:r>
    </w:p>
    <w:p w14:paraId="5DA410BF" w14:textId="6E793BA8" w:rsidR="001E7AE4" w:rsidRPr="00E91093" w:rsidRDefault="00CE37EE" w:rsidP="0059696C">
      <w:sdt>
        <w:sdtPr>
          <w:id w:val="103909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3A25CC" w:rsidRPr="00E91093">
        <w:t xml:space="preserve"> </w:t>
      </w:r>
      <w:r w:rsidR="001E7AE4" w:rsidRPr="00E91093">
        <w:t>Ja</w:t>
      </w:r>
      <w:r w:rsidR="001E7AE4" w:rsidRPr="00E91093">
        <w:tab/>
      </w:r>
      <w:r w:rsidR="001E7AE4" w:rsidRPr="00E91093">
        <w:tab/>
      </w:r>
      <w:sdt>
        <w:sdtPr>
          <w:id w:val="35516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3A25CC" w:rsidRPr="00E91093">
        <w:t xml:space="preserve"> </w:t>
      </w:r>
      <w:r w:rsidR="001E7AE4" w:rsidRPr="00E91093">
        <w:t>Ne</w:t>
      </w:r>
      <w:r w:rsidR="005F15EA" w:rsidRPr="00E91093">
        <w:t>i</w:t>
      </w:r>
    </w:p>
    <w:p w14:paraId="52801429" w14:textId="77777777" w:rsidR="005F15EA" w:rsidRPr="00E91093" w:rsidRDefault="005F15EA" w:rsidP="001E7AE4">
      <w:pPr>
        <w:rPr>
          <w:rFonts w:ascii="Arial" w:hAnsi="Arial" w:cs="Arial"/>
        </w:rPr>
      </w:pPr>
    </w:p>
    <w:p w14:paraId="36F8B801" w14:textId="77777777" w:rsidR="005F15EA" w:rsidRPr="00E91093" w:rsidRDefault="001E7AE4" w:rsidP="0059696C">
      <w:pPr>
        <w:pStyle w:val="Overskrift1"/>
      </w:pPr>
      <w:r w:rsidRPr="00E91093">
        <w:t>Er det oppbevaringsplass inne?</w:t>
      </w:r>
      <w:r w:rsidRPr="00E91093">
        <w:tab/>
      </w:r>
      <w:r w:rsidRPr="00E91093">
        <w:tab/>
      </w:r>
      <w:r w:rsidRPr="00E91093">
        <w:tab/>
      </w:r>
      <w:r w:rsidRPr="00E91093">
        <w:tab/>
      </w:r>
      <w:r w:rsidRPr="00E91093">
        <w:tab/>
      </w:r>
      <w:r w:rsidRPr="00E91093">
        <w:tab/>
      </w:r>
    </w:p>
    <w:p w14:paraId="7A234A59" w14:textId="31F77CD4" w:rsidR="001E7AE4" w:rsidRPr="00E91093" w:rsidRDefault="00CE37EE" w:rsidP="0059696C">
      <w:sdt>
        <w:sdtPr>
          <w:id w:val="1465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445FC8" w:rsidRPr="00E91093">
        <w:t xml:space="preserve"> </w:t>
      </w:r>
      <w:r w:rsidR="001E7AE4" w:rsidRPr="00E91093">
        <w:t>Ja</w:t>
      </w:r>
      <w:r w:rsidR="001E7AE4" w:rsidRPr="00E91093">
        <w:tab/>
      </w:r>
      <w:r w:rsidR="001E7AE4" w:rsidRPr="00E91093">
        <w:tab/>
      </w:r>
      <w:sdt>
        <w:sdtPr>
          <w:id w:val="106792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3A25CC" w:rsidRPr="00E91093">
        <w:t xml:space="preserve"> </w:t>
      </w:r>
      <w:r w:rsidR="001E7AE4" w:rsidRPr="00E91093">
        <w:t>Nei</w:t>
      </w:r>
    </w:p>
    <w:p w14:paraId="04E5EEA9" w14:textId="77777777" w:rsidR="005F15EA" w:rsidRPr="00E91093" w:rsidRDefault="005F15EA" w:rsidP="001E7AE4">
      <w:pPr>
        <w:rPr>
          <w:rFonts w:ascii="Arial" w:hAnsi="Arial" w:cs="Arial"/>
        </w:rPr>
      </w:pPr>
    </w:p>
    <w:p w14:paraId="550F021F" w14:textId="77777777" w:rsidR="005F15EA" w:rsidRPr="00E91093" w:rsidRDefault="005F15EA" w:rsidP="0059696C">
      <w:pPr>
        <w:pStyle w:val="Overskrift1"/>
      </w:pPr>
      <w:r w:rsidRPr="00E91093">
        <w:t xml:space="preserve">Er det oppbevaringsplass </w:t>
      </w:r>
      <w:r w:rsidR="001E7AE4" w:rsidRPr="00E91093">
        <w:t>ute?</w:t>
      </w:r>
      <w:r w:rsidR="001E7AE4" w:rsidRPr="00E91093">
        <w:tab/>
      </w:r>
      <w:r w:rsidR="001E7AE4" w:rsidRPr="00E91093">
        <w:tab/>
      </w:r>
      <w:r w:rsidR="001E7AE4" w:rsidRPr="00E91093">
        <w:tab/>
      </w:r>
      <w:r w:rsidR="001E7AE4" w:rsidRPr="00E91093">
        <w:tab/>
      </w:r>
      <w:r w:rsidR="001E7AE4" w:rsidRPr="00E91093">
        <w:tab/>
      </w:r>
      <w:r w:rsidR="001E7AE4" w:rsidRPr="00E91093">
        <w:tab/>
      </w:r>
    </w:p>
    <w:p w14:paraId="7E830785" w14:textId="2361202D" w:rsidR="00DC6806" w:rsidRPr="00E91093" w:rsidRDefault="00CE37EE" w:rsidP="0059696C">
      <w:sdt>
        <w:sdtPr>
          <w:id w:val="34189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445FC8" w:rsidRPr="00E91093">
        <w:t xml:space="preserve"> </w:t>
      </w:r>
      <w:r w:rsidR="001E7AE4" w:rsidRPr="00E91093">
        <w:t>Ja</w:t>
      </w:r>
      <w:r w:rsidR="001E7AE4" w:rsidRPr="00E91093">
        <w:tab/>
      </w:r>
      <w:r w:rsidR="001E7AE4" w:rsidRPr="00E91093">
        <w:tab/>
      </w:r>
      <w:sdt>
        <w:sdtPr>
          <w:id w:val="-199586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3A25CC" w:rsidRPr="00E91093">
        <w:t xml:space="preserve"> </w:t>
      </w:r>
      <w:r w:rsidR="001E7AE4" w:rsidRPr="00E91093">
        <w:t>Nei</w:t>
      </w:r>
    </w:p>
    <w:p w14:paraId="64FB66F1" w14:textId="77777777" w:rsidR="005F15EA" w:rsidRPr="00E91093" w:rsidRDefault="005F15EA" w:rsidP="001E7AE4">
      <w:pPr>
        <w:rPr>
          <w:rFonts w:ascii="Arial" w:hAnsi="Arial" w:cs="Arial"/>
        </w:rPr>
      </w:pPr>
    </w:p>
    <w:p w14:paraId="0E5C8CA6" w14:textId="5CC7F807" w:rsidR="004D0B7F" w:rsidRPr="00E91093" w:rsidRDefault="001E7AE4" w:rsidP="0059696C">
      <w:pPr>
        <w:pStyle w:val="Overskrift1"/>
      </w:pPr>
      <w:r w:rsidRPr="00E91093">
        <w:t>Er brukeren informert om behov for vedlikehold</w:t>
      </w:r>
      <w:r w:rsidR="004D0B7F" w:rsidRPr="00E91093">
        <w:t xml:space="preserve"> og hva det</w:t>
      </w:r>
    </w:p>
    <w:p w14:paraId="423A3138" w14:textId="77777777" w:rsidR="005F15EA" w:rsidRPr="00E91093" w:rsidRDefault="004D0B7F" w:rsidP="0059696C">
      <w:pPr>
        <w:pStyle w:val="Overskrift1"/>
      </w:pPr>
      <w:r w:rsidRPr="00E91093">
        <w:t>vil innebære?</w:t>
      </w:r>
      <w:r w:rsidRPr="00E91093">
        <w:tab/>
      </w:r>
      <w:r w:rsidRPr="00E91093">
        <w:tab/>
      </w:r>
      <w:r w:rsidRPr="00E91093">
        <w:tab/>
      </w:r>
      <w:r w:rsidRPr="00E91093">
        <w:tab/>
      </w:r>
      <w:r w:rsidRPr="00E91093">
        <w:tab/>
      </w:r>
      <w:r w:rsidRPr="00E91093">
        <w:tab/>
      </w:r>
      <w:r w:rsidRPr="00E91093">
        <w:tab/>
      </w:r>
      <w:r w:rsidRPr="00E91093">
        <w:tab/>
      </w:r>
    </w:p>
    <w:p w14:paraId="0F8C757B" w14:textId="4A56230C" w:rsidR="004D0B7F" w:rsidRPr="00E91093" w:rsidRDefault="00CE37EE" w:rsidP="0059696C">
      <w:sdt>
        <w:sdtPr>
          <w:id w:val="176596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3A25CC" w:rsidRPr="00E91093">
        <w:t xml:space="preserve"> </w:t>
      </w:r>
      <w:r w:rsidR="004D0B7F" w:rsidRPr="00E91093">
        <w:t>Ja</w:t>
      </w:r>
      <w:r w:rsidR="004D0B7F" w:rsidRPr="00E91093">
        <w:tab/>
      </w:r>
      <w:r w:rsidR="004D0B7F" w:rsidRPr="00E91093">
        <w:tab/>
      </w:r>
      <w:sdt>
        <w:sdtPr>
          <w:id w:val="-14066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3A25CC" w:rsidRPr="00E91093">
        <w:t xml:space="preserve"> </w:t>
      </w:r>
      <w:r w:rsidR="004D0B7F" w:rsidRPr="00E91093">
        <w:t>Nei</w:t>
      </w:r>
    </w:p>
    <w:p w14:paraId="1A83AA81" w14:textId="77777777" w:rsidR="00487118" w:rsidRPr="00E91093" w:rsidRDefault="00487118" w:rsidP="00487118">
      <w:pPr>
        <w:rPr>
          <w:rFonts w:ascii="Arial" w:hAnsi="Arial" w:cs="Arial"/>
        </w:rPr>
      </w:pPr>
    </w:p>
    <w:p w14:paraId="4830E0E4" w14:textId="77777777" w:rsidR="00B53F64" w:rsidRPr="00E91093" w:rsidRDefault="004D0B7F" w:rsidP="0059696C">
      <w:pPr>
        <w:pStyle w:val="Overskrift1"/>
      </w:pPr>
      <w:r w:rsidRPr="00E91093">
        <w:t>Er det vurdert andre typer sykler</w:t>
      </w:r>
      <w:r w:rsidR="00B53F64" w:rsidRPr="00E91093">
        <w:t xml:space="preserve">? For eksempel sykkel </w:t>
      </w:r>
    </w:p>
    <w:p w14:paraId="1630765A" w14:textId="77777777" w:rsidR="00B53F64" w:rsidRPr="00E91093" w:rsidRDefault="00B53F64" w:rsidP="0059696C">
      <w:pPr>
        <w:pStyle w:val="Overskrift1"/>
      </w:pPr>
      <w:r w:rsidRPr="00E91093">
        <w:t xml:space="preserve">kjøpt i vanlig handel, med støttehjul utlånt fra </w:t>
      </w:r>
    </w:p>
    <w:p w14:paraId="1DA35E56" w14:textId="77777777" w:rsidR="005F15EA" w:rsidRPr="00E91093" w:rsidRDefault="00B53F64" w:rsidP="0059696C">
      <w:pPr>
        <w:pStyle w:val="Overskrift1"/>
      </w:pPr>
      <w:r w:rsidRPr="00E91093">
        <w:t>NAV Hjelpemiddelsentral Vestfold</w:t>
      </w:r>
      <w:r w:rsidR="00583BA4" w:rsidRPr="00E91093">
        <w:t xml:space="preserve"> og Telemark</w:t>
      </w:r>
      <w:r w:rsidRPr="00E91093">
        <w:t xml:space="preserve">? </w:t>
      </w:r>
      <w:r w:rsidRPr="00E91093">
        <w:tab/>
      </w:r>
    </w:p>
    <w:p w14:paraId="5C392745" w14:textId="1415164E" w:rsidR="001E7AE4" w:rsidRPr="00E91093" w:rsidRDefault="00CE37EE" w:rsidP="0059696C">
      <w:sdt>
        <w:sdtPr>
          <w:id w:val="164732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CC">
            <w:rPr>
              <w:rFonts w:ascii="MS Gothic" w:eastAsia="MS Gothic" w:hAnsi="MS Gothic" w:hint="eastAsia"/>
            </w:rPr>
            <w:t>☐</w:t>
          </w:r>
        </w:sdtContent>
      </w:sdt>
      <w:r w:rsidR="003A25CC" w:rsidRPr="00E91093">
        <w:t xml:space="preserve"> </w:t>
      </w:r>
      <w:r w:rsidR="00B53F64" w:rsidRPr="00E91093">
        <w:t>Ja</w:t>
      </w:r>
      <w:r w:rsidR="00B53F64" w:rsidRPr="00E91093">
        <w:tab/>
      </w:r>
      <w:r w:rsidR="00B53F64" w:rsidRPr="00E91093">
        <w:tab/>
      </w:r>
      <w:sdt>
        <w:sdtPr>
          <w:id w:val="-91555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3A25CC" w:rsidRPr="00E91093">
        <w:t xml:space="preserve"> </w:t>
      </w:r>
      <w:r w:rsidR="00B53F64" w:rsidRPr="00E91093">
        <w:t>Nei</w:t>
      </w:r>
    </w:p>
    <w:p w14:paraId="048B53F5" w14:textId="77777777" w:rsidR="00966A1C" w:rsidRPr="00E91093" w:rsidRDefault="00966A1C" w:rsidP="001E7AE4">
      <w:pPr>
        <w:rPr>
          <w:rFonts w:ascii="Arial" w:hAnsi="Arial" w:cs="Arial"/>
        </w:rPr>
      </w:pPr>
    </w:p>
    <w:p w14:paraId="57B7ABD4" w14:textId="77777777" w:rsidR="007F0BCA" w:rsidRPr="00E91093" w:rsidRDefault="007F0BCA" w:rsidP="001E7AE4">
      <w:pPr>
        <w:rPr>
          <w:rFonts w:ascii="Arial" w:hAnsi="Arial" w:cs="Arial"/>
        </w:rPr>
      </w:pPr>
    </w:p>
    <w:p w14:paraId="2877AA0F" w14:textId="4CA18714" w:rsidR="0059696C" w:rsidRPr="00E91093" w:rsidRDefault="00D1555C" w:rsidP="0059696C">
      <w:pPr>
        <w:pStyle w:val="Overskrift1"/>
      </w:pPr>
      <w:r w:rsidRPr="00E91093">
        <w:t>Beskr</w:t>
      </w:r>
      <w:r w:rsidR="00BB2702" w:rsidRPr="00E91093">
        <w:t>iv kartleggingen av sykkelbehov og hvorfor ikke sykkel i vanlig handel kan benyttes:</w:t>
      </w:r>
    </w:p>
    <w:p w14:paraId="6E02FA5A" w14:textId="69C67615" w:rsidR="00844452" w:rsidRPr="00E91093" w:rsidRDefault="00CE37EE" w:rsidP="0059696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0034560"/>
          <w:placeholder>
            <w:docPart w:val="6C5E4A9B59BD4B0EB4E49DA71DF53724"/>
          </w:placeholder>
          <w:showingPlcHdr/>
          <w:text/>
        </w:sdtPr>
        <w:sdtEndPr/>
        <w:sdtContent>
          <w:r w:rsidR="00844452" w:rsidRPr="00E91093">
            <w:rPr>
              <w:rStyle w:val="Plassholdertekst"/>
              <w:color w:val="auto"/>
            </w:rPr>
            <w:t>Klikk eller trykk her for å skrive inn tekst.</w:t>
          </w:r>
        </w:sdtContent>
      </w:sdt>
    </w:p>
    <w:p w14:paraId="457DD663" w14:textId="3581FAAB" w:rsidR="00D34E54" w:rsidRPr="00E91093" w:rsidRDefault="00D34E54" w:rsidP="001E7AE4">
      <w:pPr>
        <w:rPr>
          <w:rFonts w:ascii="Arial" w:hAnsi="Arial" w:cs="Arial"/>
        </w:rPr>
      </w:pPr>
    </w:p>
    <w:p w14:paraId="567A5566" w14:textId="2E2B1DBF" w:rsidR="00844452" w:rsidRPr="00E91093" w:rsidRDefault="00844452" w:rsidP="001E7AE4">
      <w:pPr>
        <w:rPr>
          <w:rFonts w:ascii="Arial" w:hAnsi="Arial" w:cs="Arial"/>
        </w:rPr>
      </w:pPr>
    </w:p>
    <w:p w14:paraId="36756FD1" w14:textId="77777777" w:rsidR="00966A1C" w:rsidRPr="00E91093" w:rsidRDefault="00966A1C" w:rsidP="001E7AE4">
      <w:pPr>
        <w:rPr>
          <w:rFonts w:ascii="Arial" w:hAnsi="Arial" w:cs="Arial"/>
        </w:rPr>
      </w:pPr>
    </w:p>
    <w:p w14:paraId="0796693D" w14:textId="3D530F0E" w:rsidR="004D0B7F" w:rsidRPr="00E91093" w:rsidRDefault="00D34E54" w:rsidP="0059696C">
      <w:pPr>
        <w:pStyle w:val="Overskrift1"/>
      </w:pPr>
      <w:r w:rsidRPr="00E91093">
        <w:t>Er det behov for spesielle tilpassinger? Hvilke og hvorfor?</w:t>
      </w:r>
    </w:p>
    <w:p w14:paraId="421B916B" w14:textId="77777777" w:rsidR="00082A05" w:rsidRDefault="00CE37EE" w:rsidP="00082A0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2282709"/>
          <w:placeholder>
            <w:docPart w:val="97FEA0F28C06428DA89F0F55DD2145CB"/>
          </w:placeholder>
          <w:showingPlcHdr/>
          <w:text/>
        </w:sdtPr>
        <w:sdtEndPr/>
        <w:sdtContent>
          <w:r w:rsidR="00844452" w:rsidRPr="00E91093">
            <w:t>Klikk eller trykk her for å skrive inn tekst.</w:t>
          </w:r>
        </w:sdtContent>
      </w:sdt>
    </w:p>
    <w:p w14:paraId="068140C1" w14:textId="5CB90C59" w:rsidR="007F0BCA" w:rsidRPr="00082A05" w:rsidRDefault="00D34E54" w:rsidP="00082A05">
      <w:pPr>
        <w:pStyle w:val="Overskrift1"/>
        <w:rPr>
          <w:rFonts w:ascii="Arial" w:hAnsi="Arial" w:cs="Arial"/>
          <w:u w:val="single"/>
        </w:rPr>
      </w:pPr>
      <w:r w:rsidRPr="00082A05">
        <w:rPr>
          <w:u w:val="single"/>
        </w:rPr>
        <w:lastRenderedPageBreak/>
        <w:t>Sykler med hjelpemotor</w:t>
      </w:r>
    </w:p>
    <w:p w14:paraId="67A3D4F4" w14:textId="77777777" w:rsidR="00ED644D" w:rsidRPr="00E91093" w:rsidRDefault="00ED644D" w:rsidP="001E7AE4">
      <w:pPr>
        <w:rPr>
          <w:rFonts w:ascii="Arial" w:hAnsi="Arial" w:cs="Arial"/>
        </w:rPr>
      </w:pPr>
    </w:p>
    <w:p w14:paraId="4D632686" w14:textId="77777777" w:rsidR="00966A1C" w:rsidRPr="00E91093" w:rsidRDefault="00D34E54" w:rsidP="00E91093">
      <w:pPr>
        <w:pStyle w:val="Overskrift1"/>
      </w:pPr>
      <w:r w:rsidRPr="00E91093">
        <w:t xml:space="preserve">Er </w:t>
      </w:r>
      <w:proofErr w:type="spellStart"/>
      <w:r w:rsidRPr="00E91093">
        <w:t>lading</w:t>
      </w:r>
      <w:proofErr w:type="spellEnd"/>
      <w:r w:rsidRPr="00E91093">
        <w:t xml:space="preserve"> og ladeprosedyre gjennomgått?</w:t>
      </w:r>
    </w:p>
    <w:p w14:paraId="61813441" w14:textId="22063A34" w:rsidR="00D34E54" w:rsidRPr="00E91093" w:rsidRDefault="00CE37EE" w:rsidP="00E91093">
      <w:sdt>
        <w:sdtPr>
          <w:id w:val="170875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3A25CC" w:rsidRPr="00E91093">
        <w:t xml:space="preserve"> </w:t>
      </w:r>
      <w:r w:rsidR="00D34E54" w:rsidRPr="00E91093">
        <w:t>Ja</w:t>
      </w:r>
      <w:r w:rsidR="00D34E54" w:rsidRPr="00E91093">
        <w:tab/>
      </w:r>
      <w:r w:rsidR="00D34E54" w:rsidRPr="00E91093">
        <w:tab/>
      </w:r>
      <w:sdt>
        <w:sdtPr>
          <w:id w:val="-55123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3A25CC" w:rsidRPr="00E91093">
        <w:t xml:space="preserve"> </w:t>
      </w:r>
      <w:r w:rsidR="00D34E54" w:rsidRPr="00E91093">
        <w:t>Nei</w:t>
      </w:r>
    </w:p>
    <w:p w14:paraId="112237D7" w14:textId="77777777" w:rsidR="00966A1C" w:rsidRPr="00E91093" w:rsidRDefault="00966A1C" w:rsidP="0059696C">
      <w:pPr>
        <w:rPr>
          <w:rFonts w:ascii="Arial" w:hAnsi="Arial" w:cs="Arial"/>
        </w:rPr>
      </w:pPr>
    </w:p>
    <w:p w14:paraId="7177A3FD" w14:textId="77777777" w:rsidR="00966A1C" w:rsidRPr="00E91093" w:rsidRDefault="00D34E54" w:rsidP="00E91093">
      <w:pPr>
        <w:pStyle w:val="Overskrift1"/>
      </w:pPr>
      <w:r w:rsidRPr="00E91093">
        <w:t xml:space="preserve">Er det strømuttak for </w:t>
      </w:r>
      <w:proofErr w:type="spellStart"/>
      <w:r w:rsidRPr="00E91093">
        <w:t>lading</w:t>
      </w:r>
      <w:proofErr w:type="spellEnd"/>
      <w:r w:rsidRPr="00E91093">
        <w:t xml:space="preserve"> av sykkel på lagringsplassen?</w:t>
      </w:r>
      <w:r w:rsidRPr="00E91093">
        <w:tab/>
      </w:r>
      <w:r w:rsidRPr="00E91093">
        <w:tab/>
      </w:r>
    </w:p>
    <w:p w14:paraId="0BE8F36D" w14:textId="0D4C5CBD" w:rsidR="007933B4" w:rsidRPr="00E91093" w:rsidRDefault="00CE37EE" w:rsidP="00E91093">
      <w:sdt>
        <w:sdtPr>
          <w:id w:val="59328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3A25CC" w:rsidRPr="00E91093">
        <w:t xml:space="preserve"> </w:t>
      </w:r>
      <w:r w:rsidR="00D34E54" w:rsidRPr="00E91093">
        <w:t>Ja</w:t>
      </w:r>
      <w:r w:rsidR="00D34E54" w:rsidRPr="00E91093">
        <w:tab/>
      </w:r>
      <w:r w:rsidR="00D34E54" w:rsidRPr="00E91093">
        <w:tab/>
      </w:r>
      <w:sdt>
        <w:sdtPr>
          <w:id w:val="-12300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3A25CC" w:rsidRPr="00E91093">
        <w:t xml:space="preserve"> </w:t>
      </w:r>
      <w:r w:rsidR="00D34E54" w:rsidRPr="00E91093">
        <w:t>Nei</w:t>
      </w:r>
    </w:p>
    <w:p w14:paraId="67380336" w14:textId="77777777" w:rsidR="00966A1C" w:rsidRPr="00E91093" w:rsidRDefault="00966A1C" w:rsidP="0059696C">
      <w:pPr>
        <w:rPr>
          <w:rFonts w:ascii="Arial" w:hAnsi="Arial" w:cs="Arial"/>
        </w:rPr>
      </w:pPr>
    </w:p>
    <w:p w14:paraId="6458D91A" w14:textId="77777777" w:rsidR="00966A1C" w:rsidRPr="00E91093" w:rsidRDefault="007933B4" w:rsidP="00E91093">
      <w:pPr>
        <w:pStyle w:val="Overskrift1"/>
      </w:pPr>
      <w:r w:rsidRPr="00E91093">
        <w:t>Vurderes bruker å kunne ferdes sikkert i trafikken?</w:t>
      </w:r>
      <w:r w:rsidRPr="00E91093">
        <w:tab/>
      </w:r>
      <w:r w:rsidRPr="00E91093">
        <w:tab/>
      </w:r>
    </w:p>
    <w:p w14:paraId="02CF57F2" w14:textId="1C2B9104" w:rsidR="007933B4" w:rsidRPr="00E91093" w:rsidRDefault="00CE37EE" w:rsidP="00E91093">
      <w:sdt>
        <w:sdtPr>
          <w:id w:val="14996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3A25CC" w:rsidRPr="00E91093">
        <w:t xml:space="preserve"> </w:t>
      </w:r>
      <w:r w:rsidR="007933B4" w:rsidRPr="00E91093">
        <w:t>Ja</w:t>
      </w:r>
      <w:r w:rsidR="007933B4" w:rsidRPr="00E91093">
        <w:tab/>
      </w:r>
      <w:r w:rsidR="007933B4" w:rsidRPr="00E91093">
        <w:tab/>
      </w:r>
      <w:sdt>
        <w:sdtPr>
          <w:id w:val="-2055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C8">
            <w:rPr>
              <w:rFonts w:ascii="MS Gothic" w:eastAsia="MS Gothic" w:hAnsi="MS Gothic" w:hint="eastAsia"/>
            </w:rPr>
            <w:t>☐</w:t>
          </w:r>
        </w:sdtContent>
      </w:sdt>
      <w:r w:rsidR="00445FC8" w:rsidRPr="00E91093">
        <w:t xml:space="preserve"> </w:t>
      </w:r>
      <w:r w:rsidR="007933B4" w:rsidRPr="00E91093">
        <w:t>Nei</w:t>
      </w:r>
    </w:p>
    <w:p w14:paraId="337CD677" w14:textId="77777777" w:rsidR="00966A1C" w:rsidRDefault="00966A1C" w:rsidP="0059696C">
      <w:pPr>
        <w:rPr>
          <w:rFonts w:ascii="Arial" w:hAnsi="Arial" w:cs="Arial"/>
        </w:rPr>
      </w:pPr>
    </w:p>
    <w:p w14:paraId="402E58BA" w14:textId="77777777" w:rsidR="00082A05" w:rsidRPr="00E91093" w:rsidRDefault="00082A05" w:rsidP="0059696C">
      <w:pPr>
        <w:rPr>
          <w:rFonts w:ascii="Arial" w:hAnsi="Arial" w:cs="Arial"/>
        </w:rPr>
      </w:pPr>
    </w:p>
    <w:p w14:paraId="6C16F673" w14:textId="77777777" w:rsidR="001F6043" w:rsidRPr="00E91093" w:rsidRDefault="001F6043" w:rsidP="0059696C">
      <w:pPr>
        <w:rPr>
          <w:rFonts w:ascii="Arial" w:hAnsi="Arial" w:cs="Arial"/>
        </w:rPr>
      </w:pPr>
    </w:p>
    <w:p w14:paraId="67948D04" w14:textId="5E2FEC05" w:rsidR="001F6043" w:rsidRPr="00E91093" w:rsidRDefault="001F6043" w:rsidP="00E91093">
      <w:pPr>
        <w:rPr>
          <w:rFonts w:ascii="Arial" w:hAnsi="Arial" w:cs="Arial"/>
        </w:rPr>
      </w:pPr>
      <w:r w:rsidRPr="00E91093">
        <w:rPr>
          <w:rFonts w:ascii="Arial" w:hAnsi="Arial" w:cs="Arial"/>
        </w:rPr>
        <w:t xml:space="preserve">Sted/dato: </w:t>
      </w:r>
    </w:p>
    <w:p w14:paraId="3C79A7CF" w14:textId="55469B62" w:rsidR="007F0BCA" w:rsidRPr="00E91093" w:rsidRDefault="001F6043" w:rsidP="00E91093">
      <w:pPr>
        <w:rPr>
          <w:rFonts w:ascii="Arial" w:hAnsi="Arial" w:cs="Arial"/>
        </w:rPr>
      </w:pPr>
      <w:r w:rsidRPr="00E91093">
        <w:rPr>
          <w:rFonts w:ascii="Arial" w:hAnsi="Arial" w:cs="Arial"/>
        </w:rPr>
        <w:t xml:space="preserve">Underskrift av den som ivaretar opplæring: </w:t>
      </w:r>
    </w:p>
    <w:p w14:paraId="5F77CF2C" w14:textId="7CDB6B45" w:rsidR="007933B4" w:rsidRDefault="007933B4" w:rsidP="00E91093">
      <w:pPr>
        <w:pStyle w:val="Overskrift1"/>
      </w:pPr>
    </w:p>
    <w:p w14:paraId="08AF37C5" w14:textId="77777777" w:rsidR="00C703CA" w:rsidRPr="00C703CA" w:rsidRDefault="00C703CA" w:rsidP="00C703CA"/>
    <w:p w14:paraId="6929180B" w14:textId="0621413A" w:rsidR="001F6043" w:rsidRPr="00E91093" w:rsidRDefault="00D34E54" w:rsidP="00E91093">
      <w:pPr>
        <w:pStyle w:val="Overskrift1"/>
      </w:pPr>
      <w:r w:rsidRPr="00E91093">
        <w:t>Eventuelle tilleggsopplysninger</w:t>
      </w:r>
      <w:r w:rsidR="001F6043" w:rsidRPr="00E91093">
        <w:t xml:space="preserve">: </w:t>
      </w:r>
    </w:p>
    <w:sdt>
      <w:sdtPr>
        <w:rPr>
          <w:rFonts w:ascii="Arial" w:hAnsi="Arial" w:cs="Arial"/>
        </w:rPr>
        <w:id w:val="-1432660777"/>
        <w:placeholder>
          <w:docPart w:val="DefaultPlaceholder_-1854013440"/>
        </w:placeholder>
      </w:sdtPr>
      <w:sdtEndPr/>
      <w:sdtContent>
        <w:p w14:paraId="02206EFA" w14:textId="77777777" w:rsidR="00844452" w:rsidRPr="00E91093" w:rsidRDefault="00CE37EE" w:rsidP="0059696C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339075839"/>
              <w:placeholder>
                <w:docPart w:val="177425C662F9475A92CA4CF6EEC41460"/>
              </w:placeholder>
              <w:showingPlcHdr/>
              <w:text/>
            </w:sdtPr>
            <w:sdtEndPr/>
            <w:sdtContent>
              <w:r w:rsidR="00844452" w:rsidRPr="00E91093">
                <w:rPr>
                  <w:rStyle w:val="Plassholdertekst"/>
                  <w:color w:val="auto"/>
                </w:rPr>
                <w:t>Klikk eller trykk her for å skrive inn tekst.</w:t>
              </w:r>
            </w:sdtContent>
          </w:sdt>
        </w:p>
        <w:p w14:paraId="3C3B2578" w14:textId="314E1489" w:rsidR="001F6043" w:rsidRPr="00E91093" w:rsidRDefault="001F6043" w:rsidP="0059696C">
          <w:pPr>
            <w:rPr>
              <w:rFonts w:ascii="Arial" w:hAnsi="Arial" w:cs="Arial"/>
            </w:rPr>
          </w:pPr>
        </w:p>
        <w:p w14:paraId="2E510663" w14:textId="35AA9C3C" w:rsidR="001F6043" w:rsidRPr="00E91093" w:rsidRDefault="00CE37EE" w:rsidP="0059696C">
          <w:pPr>
            <w:rPr>
              <w:rFonts w:ascii="Arial" w:hAnsi="Arial" w:cs="Arial"/>
            </w:rPr>
          </w:pPr>
        </w:p>
      </w:sdtContent>
    </w:sdt>
    <w:p w14:paraId="36549B22" w14:textId="5A590138" w:rsidR="001F6043" w:rsidRPr="00E91093" w:rsidRDefault="001F6043" w:rsidP="0059696C">
      <w:pPr>
        <w:rPr>
          <w:rFonts w:ascii="Arial" w:hAnsi="Arial" w:cs="Arial"/>
        </w:rPr>
      </w:pPr>
    </w:p>
    <w:p w14:paraId="2390B6AF" w14:textId="01BD1C4A" w:rsidR="00ED644D" w:rsidRPr="00E91093" w:rsidRDefault="00ED644D" w:rsidP="0059696C">
      <w:pPr>
        <w:rPr>
          <w:rFonts w:ascii="Arial" w:hAnsi="Arial" w:cs="Arial"/>
        </w:rPr>
      </w:pPr>
    </w:p>
    <w:p w14:paraId="4EF2E5A6" w14:textId="5760F5EF" w:rsidR="00ED644D" w:rsidRPr="00E91093" w:rsidRDefault="00ED644D" w:rsidP="0059696C">
      <w:pPr>
        <w:rPr>
          <w:rFonts w:ascii="Arial" w:hAnsi="Arial" w:cs="Arial"/>
        </w:rPr>
      </w:pPr>
    </w:p>
    <w:p w14:paraId="3DC7C07E" w14:textId="77777777" w:rsidR="00ED644D" w:rsidRPr="00E91093" w:rsidRDefault="00ED644D" w:rsidP="0059696C">
      <w:pPr>
        <w:rPr>
          <w:rFonts w:ascii="Arial" w:hAnsi="Arial" w:cs="Arial"/>
        </w:rPr>
      </w:pPr>
    </w:p>
    <w:p w14:paraId="5DEECBA5" w14:textId="2D075DB9" w:rsidR="001F6043" w:rsidRPr="00E91093" w:rsidRDefault="001F6043" w:rsidP="0059696C">
      <w:pPr>
        <w:rPr>
          <w:rFonts w:ascii="Arial" w:hAnsi="Arial" w:cs="Arial"/>
        </w:rPr>
      </w:pPr>
    </w:p>
    <w:p w14:paraId="2830DFA5" w14:textId="6A823831" w:rsidR="00ED644D" w:rsidRPr="00E91093" w:rsidRDefault="00ED644D" w:rsidP="0059696C">
      <w:pPr>
        <w:rPr>
          <w:rFonts w:ascii="Arial" w:hAnsi="Arial" w:cs="Arial"/>
        </w:rPr>
      </w:pPr>
      <w:r w:rsidRPr="00E91093">
        <w:rPr>
          <w:rFonts w:ascii="Arial" w:hAnsi="Arial" w:cs="Arial"/>
        </w:rPr>
        <w:t xml:space="preserve">Sted/dato: </w:t>
      </w:r>
    </w:p>
    <w:p w14:paraId="760078CE" w14:textId="258C6999" w:rsidR="00ED644D" w:rsidRPr="00E91093" w:rsidRDefault="00ED644D" w:rsidP="0059696C">
      <w:pPr>
        <w:rPr>
          <w:rFonts w:ascii="Arial" w:hAnsi="Arial" w:cs="Arial"/>
        </w:rPr>
      </w:pPr>
      <w:proofErr w:type="spellStart"/>
      <w:r w:rsidRPr="00E91093">
        <w:rPr>
          <w:rFonts w:ascii="Arial" w:hAnsi="Arial" w:cs="Arial"/>
        </w:rPr>
        <w:t>Begrunners</w:t>
      </w:r>
      <w:proofErr w:type="spellEnd"/>
      <w:r w:rsidRPr="00E91093">
        <w:rPr>
          <w:rFonts w:ascii="Arial" w:hAnsi="Arial" w:cs="Arial"/>
        </w:rPr>
        <w:t xml:space="preserve"> underskrift: </w:t>
      </w:r>
    </w:p>
    <w:p w14:paraId="62DFCD57" w14:textId="77777777" w:rsidR="001E7AE4" w:rsidRDefault="001E7AE4" w:rsidP="0059696C">
      <w:pPr>
        <w:rPr>
          <w:rFonts w:ascii="Arial" w:hAnsi="Arial" w:cs="Arial"/>
          <w:sz w:val="20"/>
          <w:szCs w:val="20"/>
        </w:rPr>
      </w:pPr>
    </w:p>
    <w:p w14:paraId="24F9A382" w14:textId="77777777" w:rsidR="0073725D" w:rsidRPr="001E7AE4" w:rsidRDefault="0073725D" w:rsidP="006645A0">
      <w:pPr>
        <w:rPr>
          <w:rFonts w:ascii="Arial" w:hAnsi="Arial" w:cs="Arial"/>
          <w:sz w:val="20"/>
          <w:szCs w:val="20"/>
        </w:rPr>
      </w:pPr>
    </w:p>
    <w:sectPr w:rsidR="0073725D" w:rsidRPr="001E7AE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CEE5" w14:textId="77777777" w:rsidR="000C6045" w:rsidRDefault="000C6045">
      <w:r>
        <w:separator/>
      </w:r>
    </w:p>
  </w:endnote>
  <w:endnote w:type="continuationSeparator" w:id="0">
    <w:p w14:paraId="554A2057" w14:textId="77777777" w:rsidR="000C6045" w:rsidRDefault="000C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07FD" w14:textId="5FA9906B" w:rsidR="00545E14" w:rsidRDefault="00D5606C" w:rsidP="00545E14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Versjon 1 20</w:t>
    </w:r>
    <w:r w:rsidR="00574CB0">
      <w:rPr>
        <w:rFonts w:ascii="Arial" w:hAnsi="Arial" w:cs="Arial"/>
        <w:sz w:val="20"/>
        <w:szCs w:val="20"/>
      </w:rPr>
      <w:t>21</w:t>
    </w:r>
    <w:r w:rsidR="00545E14" w:rsidRPr="000D44DF">
      <w:rPr>
        <w:rFonts w:ascii="Arial" w:hAnsi="Arial" w:cs="Arial"/>
        <w:sz w:val="20"/>
        <w:szCs w:val="20"/>
      </w:rPr>
      <w:t xml:space="preserve"> NAV Hjelpemiddelsentral Vestfold</w:t>
    </w:r>
    <w:r w:rsidR="00574CB0">
      <w:rPr>
        <w:rFonts w:ascii="Arial" w:hAnsi="Arial" w:cs="Arial"/>
        <w:sz w:val="20"/>
        <w:szCs w:val="20"/>
      </w:rPr>
      <w:t xml:space="preserve"> og Telemark</w:t>
    </w:r>
  </w:p>
  <w:p w14:paraId="794460E1" w14:textId="77777777" w:rsidR="00545E14" w:rsidRDefault="00545E14" w:rsidP="00847C90">
    <w:pPr>
      <w:pStyle w:val="Bunntekst"/>
      <w:jc w:val="right"/>
      <w:rPr>
        <w:rFonts w:ascii="Arial" w:hAnsi="Arial" w:cs="Arial"/>
        <w:sz w:val="20"/>
        <w:szCs w:val="20"/>
      </w:rPr>
    </w:pPr>
    <w:r w:rsidRPr="00545E14">
      <w:rPr>
        <w:rFonts w:ascii="Arial" w:hAnsi="Arial" w:cs="Arial"/>
        <w:sz w:val="20"/>
        <w:szCs w:val="20"/>
      </w:rPr>
      <w:t xml:space="preserve">Side </w:t>
    </w:r>
    <w:r w:rsidRPr="00545E14">
      <w:rPr>
        <w:rFonts w:ascii="Arial" w:hAnsi="Arial" w:cs="Arial"/>
        <w:sz w:val="20"/>
        <w:szCs w:val="20"/>
      </w:rPr>
      <w:fldChar w:fldCharType="begin"/>
    </w:r>
    <w:r w:rsidRPr="00545E14">
      <w:rPr>
        <w:rFonts w:ascii="Arial" w:hAnsi="Arial" w:cs="Arial"/>
        <w:sz w:val="20"/>
        <w:szCs w:val="20"/>
      </w:rPr>
      <w:instrText xml:space="preserve"> PAGE </w:instrText>
    </w:r>
    <w:r w:rsidRPr="00545E14">
      <w:rPr>
        <w:rFonts w:ascii="Arial" w:hAnsi="Arial" w:cs="Arial"/>
        <w:sz w:val="20"/>
        <w:szCs w:val="20"/>
      </w:rPr>
      <w:fldChar w:fldCharType="separate"/>
    </w:r>
    <w:r w:rsidR="003343BD">
      <w:rPr>
        <w:rFonts w:ascii="Arial" w:hAnsi="Arial" w:cs="Arial"/>
        <w:noProof/>
        <w:sz w:val="20"/>
        <w:szCs w:val="20"/>
      </w:rPr>
      <w:t>2</w:t>
    </w:r>
    <w:r w:rsidRPr="00545E14">
      <w:rPr>
        <w:rFonts w:ascii="Arial" w:hAnsi="Arial" w:cs="Arial"/>
        <w:sz w:val="20"/>
        <w:szCs w:val="20"/>
      </w:rPr>
      <w:fldChar w:fldCharType="end"/>
    </w:r>
    <w:r w:rsidRPr="00545E14">
      <w:rPr>
        <w:rFonts w:ascii="Arial" w:hAnsi="Arial" w:cs="Arial"/>
        <w:sz w:val="20"/>
        <w:szCs w:val="20"/>
      </w:rPr>
      <w:t xml:space="preserve"> av </w:t>
    </w:r>
    <w:r w:rsidRPr="00545E14">
      <w:rPr>
        <w:rFonts w:ascii="Arial" w:hAnsi="Arial" w:cs="Arial"/>
        <w:sz w:val="20"/>
        <w:szCs w:val="20"/>
      </w:rPr>
      <w:fldChar w:fldCharType="begin"/>
    </w:r>
    <w:r w:rsidRPr="00545E14">
      <w:rPr>
        <w:rFonts w:ascii="Arial" w:hAnsi="Arial" w:cs="Arial"/>
        <w:sz w:val="20"/>
        <w:szCs w:val="20"/>
      </w:rPr>
      <w:instrText xml:space="preserve"> NUMPAGES </w:instrText>
    </w:r>
    <w:r w:rsidRPr="00545E14">
      <w:rPr>
        <w:rFonts w:ascii="Arial" w:hAnsi="Arial" w:cs="Arial"/>
        <w:sz w:val="20"/>
        <w:szCs w:val="20"/>
      </w:rPr>
      <w:fldChar w:fldCharType="separate"/>
    </w:r>
    <w:r w:rsidR="003343BD">
      <w:rPr>
        <w:rFonts w:ascii="Arial" w:hAnsi="Arial" w:cs="Arial"/>
        <w:noProof/>
        <w:sz w:val="20"/>
        <w:szCs w:val="20"/>
      </w:rPr>
      <w:t>2</w:t>
    </w:r>
    <w:r w:rsidRPr="00545E14">
      <w:rPr>
        <w:rFonts w:ascii="Arial" w:hAnsi="Arial" w:cs="Arial"/>
        <w:sz w:val="20"/>
        <w:szCs w:val="20"/>
      </w:rPr>
      <w:fldChar w:fldCharType="end"/>
    </w:r>
  </w:p>
  <w:p w14:paraId="4F458E20" w14:textId="77777777" w:rsidR="00545E14" w:rsidRDefault="00545E1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1C1E" w14:textId="0C505910" w:rsidR="00545E14" w:rsidRDefault="00D5606C" w:rsidP="00545E14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Versjon 1 20</w:t>
    </w:r>
    <w:r w:rsidR="00172195">
      <w:rPr>
        <w:rFonts w:ascii="Arial" w:hAnsi="Arial" w:cs="Arial"/>
        <w:sz w:val="20"/>
        <w:szCs w:val="20"/>
      </w:rPr>
      <w:t>21</w:t>
    </w:r>
    <w:r w:rsidR="00545E14" w:rsidRPr="000D44DF">
      <w:rPr>
        <w:rFonts w:ascii="Arial" w:hAnsi="Arial" w:cs="Arial"/>
        <w:sz w:val="20"/>
        <w:szCs w:val="20"/>
      </w:rPr>
      <w:t xml:space="preserve"> NAV Hjelpemiddelsentral Vestfold</w:t>
    </w:r>
    <w:r w:rsidR="00172195">
      <w:rPr>
        <w:rFonts w:ascii="Arial" w:hAnsi="Arial" w:cs="Arial"/>
        <w:sz w:val="20"/>
        <w:szCs w:val="20"/>
      </w:rPr>
      <w:t xml:space="preserve"> og Telemark</w:t>
    </w:r>
  </w:p>
  <w:p w14:paraId="46D85E60" w14:textId="77777777" w:rsidR="00545E14" w:rsidRDefault="00545E14" w:rsidP="00545E14">
    <w:pPr>
      <w:pStyle w:val="Bunntekst"/>
      <w:jc w:val="right"/>
      <w:rPr>
        <w:rFonts w:ascii="Arial" w:hAnsi="Arial" w:cs="Arial"/>
        <w:sz w:val="20"/>
        <w:szCs w:val="20"/>
      </w:rPr>
    </w:pPr>
    <w:r w:rsidRPr="00545E14">
      <w:rPr>
        <w:rFonts w:ascii="Arial" w:hAnsi="Arial" w:cs="Arial"/>
        <w:sz w:val="20"/>
        <w:szCs w:val="20"/>
      </w:rPr>
      <w:t xml:space="preserve">Side </w:t>
    </w:r>
    <w:r w:rsidRPr="00545E14">
      <w:rPr>
        <w:rFonts w:ascii="Arial" w:hAnsi="Arial" w:cs="Arial"/>
        <w:sz w:val="20"/>
        <w:szCs w:val="20"/>
      </w:rPr>
      <w:fldChar w:fldCharType="begin"/>
    </w:r>
    <w:r w:rsidRPr="00545E14">
      <w:rPr>
        <w:rFonts w:ascii="Arial" w:hAnsi="Arial" w:cs="Arial"/>
        <w:sz w:val="20"/>
        <w:szCs w:val="20"/>
      </w:rPr>
      <w:instrText xml:space="preserve"> PAGE </w:instrText>
    </w:r>
    <w:r w:rsidRPr="00545E14">
      <w:rPr>
        <w:rFonts w:ascii="Arial" w:hAnsi="Arial" w:cs="Arial"/>
        <w:sz w:val="20"/>
        <w:szCs w:val="20"/>
      </w:rPr>
      <w:fldChar w:fldCharType="separate"/>
    </w:r>
    <w:r w:rsidR="000D612A">
      <w:rPr>
        <w:rFonts w:ascii="Arial" w:hAnsi="Arial" w:cs="Arial"/>
        <w:noProof/>
        <w:sz w:val="20"/>
        <w:szCs w:val="20"/>
      </w:rPr>
      <w:t>1</w:t>
    </w:r>
    <w:r w:rsidRPr="00545E14">
      <w:rPr>
        <w:rFonts w:ascii="Arial" w:hAnsi="Arial" w:cs="Arial"/>
        <w:sz w:val="20"/>
        <w:szCs w:val="20"/>
      </w:rPr>
      <w:fldChar w:fldCharType="end"/>
    </w:r>
    <w:r w:rsidRPr="00545E14">
      <w:rPr>
        <w:rFonts w:ascii="Arial" w:hAnsi="Arial" w:cs="Arial"/>
        <w:sz w:val="20"/>
        <w:szCs w:val="20"/>
      </w:rPr>
      <w:t xml:space="preserve"> av </w:t>
    </w:r>
    <w:r w:rsidRPr="00545E14">
      <w:rPr>
        <w:rFonts w:ascii="Arial" w:hAnsi="Arial" w:cs="Arial"/>
        <w:sz w:val="20"/>
        <w:szCs w:val="20"/>
      </w:rPr>
      <w:fldChar w:fldCharType="begin"/>
    </w:r>
    <w:r w:rsidRPr="00545E14">
      <w:rPr>
        <w:rFonts w:ascii="Arial" w:hAnsi="Arial" w:cs="Arial"/>
        <w:sz w:val="20"/>
        <w:szCs w:val="20"/>
      </w:rPr>
      <w:instrText xml:space="preserve"> NUMPAGES </w:instrText>
    </w:r>
    <w:r w:rsidRPr="00545E14">
      <w:rPr>
        <w:rFonts w:ascii="Arial" w:hAnsi="Arial" w:cs="Arial"/>
        <w:sz w:val="20"/>
        <w:szCs w:val="20"/>
      </w:rPr>
      <w:fldChar w:fldCharType="separate"/>
    </w:r>
    <w:r w:rsidR="000D612A">
      <w:rPr>
        <w:rFonts w:ascii="Arial" w:hAnsi="Arial" w:cs="Arial"/>
        <w:noProof/>
        <w:sz w:val="20"/>
        <w:szCs w:val="20"/>
      </w:rPr>
      <w:t>1</w:t>
    </w:r>
    <w:r w:rsidRPr="00545E14">
      <w:rPr>
        <w:rFonts w:ascii="Arial" w:hAnsi="Arial" w:cs="Arial"/>
        <w:sz w:val="20"/>
        <w:szCs w:val="20"/>
      </w:rPr>
      <w:fldChar w:fldCharType="end"/>
    </w:r>
  </w:p>
  <w:p w14:paraId="75A95A8C" w14:textId="77777777" w:rsidR="00731D44" w:rsidRDefault="00731D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56CA" w14:textId="77777777" w:rsidR="000C6045" w:rsidRDefault="000C6045">
      <w:r>
        <w:separator/>
      </w:r>
    </w:p>
  </w:footnote>
  <w:footnote w:type="continuationSeparator" w:id="0">
    <w:p w14:paraId="120E7AA7" w14:textId="77777777" w:rsidR="000C6045" w:rsidRDefault="000C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0A74" w14:textId="77777777" w:rsidR="00731D44" w:rsidRDefault="00731D44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966C" w14:textId="2C1B56AD" w:rsidR="00731D44" w:rsidRDefault="0015441E">
    <w:pPr>
      <w:pStyle w:val="Topptekst"/>
    </w:pPr>
    <w:r>
      <w:rPr>
        <w:noProof/>
        <w:sz w:val="20"/>
      </w:rPr>
      <w:drawing>
        <wp:inline distT="0" distB="0" distL="0" distR="0" wp14:anchorId="3F62F795" wp14:editId="68F6C1B2">
          <wp:extent cx="6534000" cy="597600"/>
          <wp:effectExtent l="0" t="0" r="635" b="0"/>
          <wp:docPr id="4" name="Bilde 4" descr="NA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NA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0A"/>
    <w:rsid w:val="000068F8"/>
    <w:rsid w:val="00012AF4"/>
    <w:rsid w:val="00052DCC"/>
    <w:rsid w:val="000715AB"/>
    <w:rsid w:val="00082A05"/>
    <w:rsid w:val="000A6F6F"/>
    <w:rsid w:val="000C6045"/>
    <w:rsid w:val="000D612A"/>
    <w:rsid w:val="00101BA4"/>
    <w:rsid w:val="0010762D"/>
    <w:rsid w:val="00110C1C"/>
    <w:rsid w:val="001542E3"/>
    <w:rsid w:val="0015441E"/>
    <w:rsid w:val="00172195"/>
    <w:rsid w:val="00187503"/>
    <w:rsid w:val="00192C19"/>
    <w:rsid w:val="001E7AE4"/>
    <w:rsid w:val="001F4CE7"/>
    <w:rsid w:val="001F6043"/>
    <w:rsid w:val="00202E3C"/>
    <w:rsid w:val="00212671"/>
    <w:rsid w:val="0021362C"/>
    <w:rsid w:val="00225C1F"/>
    <w:rsid w:val="00232176"/>
    <w:rsid w:val="0023559B"/>
    <w:rsid w:val="00261670"/>
    <w:rsid w:val="00297798"/>
    <w:rsid w:val="002C4CF3"/>
    <w:rsid w:val="002D690F"/>
    <w:rsid w:val="002E109B"/>
    <w:rsid w:val="002E10B5"/>
    <w:rsid w:val="002F0993"/>
    <w:rsid w:val="002F5930"/>
    <w:rsid w:val="00305A93"/>
    <w:rsid w:val="003136AA"/>
    <w:rsid w:val="00313CF6"/>
    <w:rsid w:val="00320384"/>
    <w:rsid w:val="0033350D"/>
    <w:rsid w:val="003343BD"/>
    <w:rsid w:val="003675CE"/>
    <w:rsid w:val="0038343D"/>
    <w:rsid w:val="00390030"/>
    <w:rsid w:val="003A25CC"/>
    <w:rsid w:val="003B45C8"/>
    <w:rsid w:val="003E421E"/>
    <w:rsid w:val="003E4B6A"/>
    <w:rsid w:val="00445FC8"/>
    <w:rsid w:val="00464C62"/>
    <w:rsid w:val="00464D2D"/>
    <w:rsid w:val="0048144C"/>
    <w:rsid w:val="00487118"/>
    <w:rsid w:val="004B3CF7"/>
    <w:rsid w:val="004C2D20"/>
    <w:rsid w:val="004C6E5A"/>
    <w:rsid w:val="004C7180"/>
    <w:rsid w:val="004D0B7F"/>
    <w:rsid w:val="00535551"/>
    <w:rsid w:val="00545E14"/>
    <w:rsid w:val="00565275"/>
    <w:rsid w:val="00574CB0"/>
    <w:rsid w:val="00583BA4"/>
    <w:rsid w:val="00594946"/>
    <w:rsid w:val="0059696C"/>
    <w:rsid w:val="00597084"/>
    <w:rsid w:val="005B2473"/>
    <w:rsid w:val="005C7E1F"/>
    <w:rsid w:val="005F14CE"/>
    <w:rsid w:val="005F15EA"/>
    <w:rsid w:val="005F662F"/>
    <w:rsid w:val="005F6CC6"/>
    <w:rsid w:val="00627AC5"/>
    <w:rsid w:val="00646828"/>
    <w:rsid w:val="006645A0"/>
    <w:rsid w:val="00677708"/>
    <w:rsid w:val="00680B4F"/>
    <w:rsid w:val="00682D46"/>
    <w:rsid w:val="006F589C"/>
    <w:rsid w:val="0071709B"/>
    <w:rsid w:val="00722735"/>
    <w:rsid w:val="00731D44"/>
    <w:rsid w:val="0073725D"/>
    <w:rsid w:val="00743525"/>
    <w:rsid w:val="00765653"/>
    <w:rsid w:val="007933B4"/>
    <w:rsid w:val="007A3803"/>
    <w:rsid w:val="007A7FAA"/>
    <w:rsid w:val="007F0BCA"/>
    <w:rsid w:val="00805846"/>
    <w:rsid w:val="00807270"/>
    <w:rsid w:val="00830216"/>
    <w:rsid w:val="00836466"/>
    <w:rsid w:val="00844452"/>
    <w:rsid w:val="00847C90"/>
    <w:rsid w:val="00854300"/>
    <w:rsid w:val="00854E93"/>
    <w:rsid w:val="00856776"/>
    <w:rsid w:val="00860FBF"/>
    <w:rsid w:val="008817E7"/>
    <w:rsid w:val="00884A3B"/>
    <w:rsid w:val="008B2852"/>
    <w:rsid w:val="008B4C65"/>
    <w:rsid w:val="008C3F62"/>
    <w:rsid w:val="008D3A4E"/>
    <w:rsid w:val="008F106E"/>
    <w:rsid w:val="008F2390"/>
    <w:rsid w:val="008F5718"/>
    <w:rsid w:val="00901174"/>
    <w:rsid w:val="0090725C"/>
    <w:rsid w:val="00910461"/>
    <w:rsid w:val="00910A4F"/>
    <w:rsid w:val="00943910"/>
    <w:rsid w:val="00956567"/>
    <w:rsid w:val="00966A1C"/>
    <w:rsid w:val="0097203A"/>
    <w:rsid w:val="009B2A6B"/>
    <w:rsid w:val="009B6D6D"/>
    <w:rsid w:val="009C2DE5"/>
    <w:rsid w:val="009C3852"/>
    <w:rsid w:val="009F7B71"/>
    <w:rsid w:val="00A02D51"/>
    <w:rsid w:val="00A61EFC"/>
    <w:rsid w:val="00A70C66"/>
    <w:rsid w:val="00A828B4"/>
    <w:rsid w:val="00A9550A"/>
    <w:rsid w:val="00AE218C"/>
    <w:rsid w:val="00AE270D"/>
    <w:rsid w:val="00AF4F8F"/>
    <w:rsid w:val="00B233F2"/>
    <w:rsid w:val="00B2403B"/>
    <w:rsid w:val="00B3596E"/>
    <w:rsid w:val="00B46533"/>
    <w:rsid w:val="00B53F64"/>
    <w:rsid w:val="00B77B89"/>
    <w:rsid w:val="00BB0D1B"/>
    <w:rsid w:val="00BB2702"/>
    <w:rsid w:val="00BF4E09"/>
    <w:rsid w:val="00C00344"/>
    <w:rsid w:val="00C1054C"/>
    <w:rsid w:val="00C216AB"/>
    <w:rsid w:val="00C41878"/>
    <w:rsid w:val="00C513DB"/>
    <w:rsid w:val="00C703CA"/>
    <w:rsid w:val="00C72C1D"/>
    <w:rsid w:val="00CB7E19"/>
    <w:rsid w:val="00CD3F1D"/>
    <w:rsid w:val="00CD422C"/>
    <w:rsid w:val="00CD59DB"/>
    <w:rsid w:val="00CE37EE"/>
    <w:rsid w:val="00CE5798"/>
    <w:rsid w:val="00D1555C"/>
    <w:rsid w:val="00D20341"/>
    <w:rsid w:val="00D34E54"/>
    <w:rsid w:val="00D470A0"/>
    <w:rsid w:val="00D5606C"/>
    <w:rsid w:val="00D56BE3"/>
    <w:rsid w:val="00D81014"/>
    <w:rsid w:val="00D8359E"/>
    <w:rsid w:val="00DC0E6C"/>
    <w:rsid w:val="00DC6806"/>
    <w:rsid w:val="00DE465C"/>
    <w:rsid w:val="00DE62B6"/>
    <w:rsid w:val="00E13A21"/>
    <w:rsid w:val="00E14B95"/>
    <w:rsid w:val="00E33686"/>
    <w:rsid w:val="00E449BE"/>
    <w:rsid w:val="00E52488"/>
    <w:rsid w:val="00E53464"/>
    <w:rsid w:val="00E5575F"/>
    <w:rsid w:val="00E646A1"/>
    <w:rsid w:val="00E83F39"/>
    <w:rsid w:val="00E91093"/>
    <w:rsid w:val="00E97C8F"/>
    <w:rsid w:val="00EA426D"/>
    <w:rsid w:val="00EC0336"/>
    <w:rsid w:val="00EC0A95"/>
    <w:rsid w:val="00ED644D"/>
    <w:rsid w:val="00EE44C2"/>
    <w:rsid w:val="00EF03A2"/>
    <w:rsid w:val="00F00B8D"/>
    <w:rsid w:val="00F0628B"/>
    <w:rsid w:val="00F13D81"/>
    <w:rsid w:val="00F2582E"/>
    <w:rsid w:val="00F2632B"/>
    <w:rsid w:val="00F31BB6"/>
    <w:rsid w:val="00F36E42"/>
    <w:rsid w:val="00F55131"/>
    <w:rsid w:val="00F646BC"/>
    <w:rsid w:val="00FB40D2"/>
    <w:rsid w:val="00FD6D04"/>
    <w:rsid w:val="00FE33DC"/>
    <w:rsid w:val="00FE37E3"/>
    <w:rsid w:val="1B707C84"/>
    <w:rsid w:val="2C128B84"/>
    <w:rsid w:val="579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AEFCB"/>
  <w15:docId w15:val="{937075DA-41B5-499E-A62F-3DC2D4DC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2B6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545E14"/>
  </w:style>
  <w:style w:type="character" w:styleId="Plassholdertekst">
    <w:name w:val="Placeholder Text"/>
    <w:basedOn w:val="Standardskriftforavsnitt"/>
    <w:uiPriority w:val="99"/>
    <w:semiHidden/>
    <w:rsid w:val="003A25CC"/>
    <w:rPr>
      <w:color w:val="808080"/>
    </w:rPr>
  </w:style>
  <w:style w:type="paragraph" w:styleId="Tittel">
    <w:name w:val="Title"/>
    <w:basedOn w:val="Normal"/>
    <w:next w:val="Normal"/>
    <w:link w:val="TittelTegn"/>
    <w:qFormat/>
    <w:rsid w:val="005969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5969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qFormat/>
    <w:rsid w:val="00E910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E910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NAV-Maler\Br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DC8CD6-5618-43C5-9995-4CC42A136E1E}"/>
      </w:docPartPr>
      <w:docPartBody>
        <w:p w:rsidR="00E53464" w:rsidRDefault="00E53464">
          <w:r w:rsidRPr="003101C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040A2FFF1C49CCB53E57C466380B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3C8A7C-A457-458E-A299-D1C233FDDBE5}"/>
      </w:docPartPr>
      <w:docPartBody>
        <w:p w:rsidR="00DF11FC" w:rsidRDefault="0033350D" w:rsidP="0033350D">
          <w:pPr>
            <w:pStyle w:val="F1040A2FFF1C49CCB53E57C466380B5D"/>
          </w:pPr>
          <w:r w:rsidRPr="003101C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B46D5CC1BAA4716A7DB346622703F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B3DE0A-B5A2-484B-9C5D-6F3950D8F426}"/>
      </w:docPartPr>
      <w:docPartBody>
        <w:p w:rsidR="00DF11FC" w:rsidRDefault="0033350D" w:rsidP="0033350D">
          <w:pPr>
            <w:pStyle w:val="EB46D5CC1BAA4716A7DB346622703F3B"/>
          </w:pPr>
          <w:r w:rsidRPr="003101C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BC6C59CA6124DD2B02B2B5CE0D2EE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9A3765-B450-4844-B06F-FB166E627AD2}"/>
      </w:docPartPr>
      <w:docPartBody>
        <w:p w:rsidR="00DF11FC" w:rsidRDefault="0033350D" w:rsidP="0033350D">
          <w:pPr>
            <w:pStyle w:val="FBC6C59CA6124DD2B02B2B5CE0D2EE07"/>
          </w:pPr>
          <w:r w:rsidRPr="003101C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204A08F83B54B9AB01BBB20FCDA9B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266D11-A73F-4F04-A52B-0C4A36F66FED}"/>
      </w:docPartPr>
      <w:docPartBody>
        <w:p w:rsidR="00DF11FC" w:rsidRDefault="0033350D" w:rsidP="0033350D">
          <w:pPr>
            <w:pStyle w:val="2204A08F83B54B9AB01BBB20FCDA9B3E"/>
          </w:pPr>
          <w:r w:rsidRPr="003101C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05D11CC1624A49835F7BF61851A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296BC3-586E-42AA-8EB8-FE560E9A8CF0}"/>
      </w:docPartPr>
      <w:docPartBody>
        <w:p w:rsidR="00DF11FC" w:rsidRDefault="0033350D" w:rsidP="0033350D">
          <w:pPr>
            <w:pStyle w:val="F105D11CC1624A49835F7BF61851A4D7"/>
          </w:pPr>
          <w:r w:rsidRPr="003101C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C63ACB91AE463F8F418E2249681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065F45-2252-428A-A6F6-2CF758147098}"/>
      </w:docPartPr>
      <w:docPartBody>
        <w:p w:rsidR="00DF11FC" w:rsidRDefault="0033350D" w:rsidP="0033350D">
          <w:pPr>
            <w:pStyle w:val="E7C63ACB91AE463F8F418E2249681CA3"/>
          </w:pPr>
          <w:r w:rsidRPr="003101C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A13EEBF0C2F46EA8DD0B865BF7225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5331ED-D8B3-4389-9255-9338A915CBE0}"/>
      </w:docPartPr>
      <w:docPartBody>
        <w:p w:rsidR="00DF11FC" w:rsidRDefault="0033350D" w:rsidP="0033350D">
          <w:pPr>
            <w:pStyle w:val="EA13EEBF0C2F46EA8DD0B865BF72256B"/>
          </w:pPr>
          <w:r w:rsidRPr="003101C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39891099E54422A1FF9E5C6D4FD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1DE640-DE59-4CE9-91CB-89226B8081DE}"/>
      </w:docPartPr>
      <w:docPartBody>
        <w:p w:rsidR="00DF11FC" w:rsidRDefault="0033350D" w:rsidP="0033350D">
          <w:pPr>
            <w:pStyle w:val="C239891099E54422A1FF9E5C6D4FD502"/>
          </w:pPr>
          <w:r w:rsidRPr="003101C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1F8C1A9874D588469A4FF9B1CAB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837BF9-13B3-4575-B930-9941966BF348}"/>
      </w:docPartPr>
      <w:docPartBody>
        <w:p w:rsidR="00DF11FC" w:rsidRDefault="0033350D" w:rsidP="0033350D">
          <w:pPr>
            <w:pStyle w:val="EDC1F8C1A9874D588469A4FF9B1CAB94"/>
          </w:pPr>
          <w:r w:rsidRPr="003101C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D664BA428246D7947B4F6F33B32E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3A390A-9F71-4DBA-A129-6DAFD2652AE8}"/>
      </w:docPartPr>
      <w:docPartBody>
        <w:p w:rsidR="00DF11FC" w:rsidRDefault="0033350D" w:rsidP="0033350D">
          <w:pPr>
            <w:pStyle w:val="28D664BA428246D7947B4F6F33B32E6A"/>
          </w:pPr>
          <w:r w:rsidRPr="003101C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5E4A9B59BD4B0EB4E49DA71DF53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5BC921-803B-4CA1-8851-C50560241FD0}"/>
      </w:docPartPr>
      <w:docPartBody>
        <w:p w:rsidR="00DF11FC" w:rsidRDefault="0033350D" w:rsidP="0033350D">
          <w:pPr>
            <w:pStyle w:val="6C5E4A9B59BD4B0EB4E49DA71DF53724"/>
          </w:pPr>
          <w:r w:rsidRPr="003101C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7FEA0F28C06428DA89F0F55DD2145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7D88BA-8E07-4914-B38E-9A4E96F8BEAF}"/>
      </w:docPartPr>
      <w:docPartBody>
        <w:p w:rsidR="00DF11FC" w:rsidRDefault="0033350D" w:rsidP="0033350D">
          <w:pPr>
            <w:pStyle w:val="97FEA0F28C06428DA89F0F55DD2145CB"/>
          </w:pPr>
          <w:r w:rsidRPr="003101C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7425C662F9475A92CA4CF6EEC414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B4002A-DC83-4529-A9A3-A2CCFF5BDFE5}"/>
      </w:docPartPr>
      <w:docPartBody>
        <w:p w:rsidR="00DF11FC" w:rsidRDefault="0033350D" w:rsidP="0033350D">
          <w:pPr>
            <w:pStyle w:val="177425C662F9475A92CA4CF6EEC41460"/>
          </w:pPr>
          <w:r w:rsidRPr="003101CE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64"/>
    <w:rsid w:val="001877F3"/>
    <w:rsid w:val="0033350D"/>
    <w:rsid w:val="00C75E3A"/>
    <w:rsid w:val="00DF11FC"/>
    <w:rsid w:val="00E53464"/>
    <w:rsid w:val="00E94243"/>
    <w:rsid w:val="00EC64F9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F11FC"/>
    <w:rPr>
      <w:color w:val="808080"/>
    </w:rPr>
  </w:style>
  <w:style w:type="paragraph" w:customStyle="1" w:styleId="F1040A2FFF1C49CCB53E57C466380B5D">
    <w:name w:val="F1040A2FFF1C49CCB53E57C466380B5D"/>
    <w:rsid w:val="0033350D"/>
  </w:style>
  <w:style w:type="paragraph" w:customStyle="1" w:styleId="EB46D5CC1BAA4716A7DB346622703F3B">
    <w:name w:val="EB46D5CC1BAA4716A7DB346622703F3B"/>
    <w:rsid w:val="0033350D"/>
  </w:style>
  <w:style w:type="paragraph" w:customStyle="1" w:styleId="FBC6C59CA6124DD2B02B2B5CE0D2EE07">
    <w:name w:val="FBC6C59CA6124DD2B02B2B5CE0D2EE07"/>
    <w:rsid w:val="0033350D"/>
  </w:style>
  <w:style w:type="paragraph" w:customStyle="1" w:styleId="2204A08F83B54B9AB01BBB20FCDA9B3E">
    <w:name w:val="2204A08F83B54B9AB01BBB20FCDA9B3E"/>
    <w:rsid w:val="0033350D"/>
  </w:style>
  <w:style w:type="paragraph" w:customStyle="1" w:styleId="F105D11CC1624A49835F7BF61851A4D7">
    <w:name w:val="F105D11CC1624A49835F7BF61851A4D7"/>
    <w:rsid w:val="0033350D"/>
  </w:style>
  <w:style w:type="paragraph" w:customStyle="1" w:styleId="E7C63ACB91AE463F8F418E2249681CA3">
    <w:name w:val="E7C63ACB91AE463F8F418E2249681CA3"/>
    <w:rsid w:val="0033350D"/>
  </w:style>
  <w:style w:type="paragraph" w:customStyle="1" w:styleId="EA13EEBF0C2F46EA8DD0B865BF72256B">
    <w:name w:val="EA13EEBF0C2F46EA8DD0B865BF72256B"/>
    <w:rsid w:val="0033350D"/>
  </w:style>
  <w:style w:type="paragraph" w:customStyle="1" w:styleId="C239891099E54422A1FF9E5C6D4FD502">
    <w:name w:val="C239891099E54422A1FF9E5C6D4FD502"/>
    <w:rsid w:val="0033350D"/>
  </w:style>
  <w:style w:type="paragraph" w:customStyle="1" w:styleId="EDC1F8C1A9874D588469A4FF9B1CAB94">
    <w:name w:val="EDC1F8C1A9874D588469A4FF9B1CAB94"/>
    <w:rsid w:val="0033350D"/>
  </w:style>
  <w:style w:type="paragraph" w:customStyle="1" w:styleId="28D664BA428246D7947B4F6F33B32E6A">
    <w:name w:val="28D664BA428246D7947B4F6F33B32E6A"/>
    <w:rsid w:val="0033350D"/>
  </w:style>
  <w:style w:type="paragraph" w:customStyle="1" w:styleId="6C5E4A9B59BD4B0EB4E49DA71DF53724">
    <w:name w:val="6C5E4A9B59BD4B0EB4E49DA71DF53724"/>
    <w:rsid w:val="0033350D"/>
  </w:style>
  <w:style w:type="paragraph" w:customStyle="1" w:styleId="97FEA0F28C06428DA89F0F55DD2145CB">
    <w:name w:val="97FEA0F28C06428DA89F0F55DD2145CB"/>
    <w:rsid w:val="0033350D"/>
  </w:style>
  <w:style w:type="paragraph" w:customStyle="1" w:styleId="177425C662F9475A92CA4CF6EEC41460">
    <w:name w:val="177425C662F9475A92CA4CF6EEC41460"/>
    <w:rsid w:val="00333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C596773A6014D8BC4FDC151958E2D" ma:contentTypeVersion="2" ma:contentTypeDescription="Opprett et nytt dokument." ma:contentTypeScope="" ma:versionID="e87ed4a8d95a68a951f74dbc32ff15b9">
  <xsd:schema xmlns:xsd="http://www.w3.org/2001/XMLSchema" xmlns:xs="http://www.w3.org/2001/XMLSchema" xmlns:p="http://schemas.microsoft.com/office/2006/metadata/properties" xmlns:ns2="4125c1d9-7dde-4610-af6f-9cc46a842c36" targetNamespace="http://schemas.microsoft.com/office/2006/metadata/properties" ma:root="true" ma:fieldsID="2a2c62cc97839147f0b3181dfb1c918b" ns2:_="">
    <xsd:import namespace="4125c1d9-7dde-4610-af6f-9cc46a842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5c1d9-7dde-4610-af6f-9cc46a842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E680-67A9-4E75-BB4F-3FCE96305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F94C5-DBA9-48A6-9CDD-9EC852E18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5c1d9-7dde-4610-af6f-9cc46a842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2CD0D-F908-4FD3-8608-1E281083353B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4125c1d9-7dde-4610-af6f-9cc46a842c3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C6B000-992F-4230-BEE2-23EEDAB6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</TotalTime>
  <Pages>3</Pages>
  <Words>392</Words>
  <Characters>2080</Characters>
  <Application>Microsoft Office Word</Application>
  <DocSecurity>0</DocSecurity>
  <Lines>17</Lines>
  <Paragraphs>4</Paragraphs>
  <ScaleCrop>false</ScaleCrop>
  <Company>Trygdeetaten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subject/>
  <dc:creator>Andersen, Henriettte</dc:creator>
  <cp:keywords/>
  <dc:description/>
  <cp:lastModifiedBy>Øen, Tor Erik</cp:lastModifiedBy>
  <cp:revision>2</cp:revision>
  <cp:lastPrinted>2021-11-19T12:30:00Z</cp:lastPrinted>
  <dcterms:created xsi:type="dcterms:W3CDTF">2021-12-09T11:10:00Z</dcterms:created>
  <dcterms:modified xsi:type="dcterms:W3CDTF">2021-12-09T11:10:00Z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0x01010039FC596773A6014D8BC4FDC151958E2D</vt:lpwstr>
  </property>
</Properties>
</file>